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C6" w:rsidRDefault="005C45C6">
      <w:pPr>
        <w:pStyle w:val="Heading2"/>
        <w:ind w:left="7788"/>
      </w:pPr>
    </w:p>
    <w:p w:rsidR="005C45C6" w:rsidRDefault="005C45C6">
      <w:pPr>
        <w:spacing w:before="28" w:after="28"/>
        <w:jc w:val="right"/>
      </w:pPr>
      <w:r>
        <w:t>Mikołajki,  27 luty 2014 r.</w:t>
      </w: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  <w:r>
        <w:tab/>
      </w:r>
      <w:r>
        <w:tab/>
      </w:r>
      <w:r>
        <w:tab/>
        <w:t xml:space="preserve">  Miejsko-Gminny Ośrodek Pomocy Społecznej</w:t>
      </w:r>
    </w:p>
    <w:p w:rsidR="005C45C6" w:rsidRDefault="005C45C6">
      <w:pPr>
        <w:jc w:val="center"/>
      </w:pPr>
      <w:r>
        <w:t xml:space="preserve">               11-730 Mikołajki ul. Kolejowa 7</w:t>
      </w:r>
    </w:p>
    <w:p w:rsidR="005C45C6" w:rsidRPr="00D50689" w:rsidRDefault="005C45C6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 w:rsidRPr="00D50689">
        <w:t xml:space="preserve">       tel/fax. 87 4219065; e-mail: mgops@mikolajki.pl</w:t>
      </w:r>
    </w:p>
    <w:p w:rsidR="005C45C6" w:rsidRPr="00D50689" w:rsidRDefault="005C45C6">
      <w:pPr>
        <w:jc w:val="center"/>
        <w:rPr>
          <w:sz w:val="16"/>
          <w:szCs w:val="16"/>
        </w:rPr>
      </w:pPr>
    </w:p>
    <w:p w:rsidR="005C45C6" w:rsidRPr="00D50689" w:rsidRDefault="005C45C6">
      <w:pPr>
        <w:rPr>
          <w:b/>
          <w:bCs/>
          <w:sz w:val="28"/>
          <w:szCs w:val="28"/>
        </w:rPr>
      </w:pPr>
      <w:r w:rsidRPr="00D50689">
        <w:rPr>
          <w:sz w:val="16"/>
          <w:szCs w:val="16"/>
        </w:rPr>
        <w:t> </w:t>
      </w:r>
    </w:p>
    <w:p w:rsidR="005C45C6" w:rsidRPr="00D50689" w:rsidRDefault="005C45C6">
      <w:pPr>
        <w:jc w:val="center"/>
        <w:rPr>
          <w:b/>
          <w:bCs/>
          <w:sz w:val="28"/>
          <w:szCs w:val="28"/>
        </w:rPr>
      </w:pPr>
    </w:p>
    <w:p w:rsidR="005C45C6" w:rsidRPr="00D50689" w:rsidRDefault="005C45C6">
      <w:pPr>
        <w:jc w:val="center"/>
      </w:pPr>
    </w:p>
    <w:p w:rsidR="005C45C6" w:rsidRDefault="005C45C6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ZAPYTANIE OFERTOWE</w:t>
      </w:r>
    </w:p>
    <w:p w:rsidR="005C45C6" w:rsidRDefault="005C45C6">
      <w:pPr>
        <w:jc w:val="both"/>
        <w:rPr>
          <w:sz w:val="16"/>
          <w:szCs w:val="16"/>
        </w:rPr>
      </w:pPr>
    </w:p>
    <w:p w:rsidR="005C45C6" w:rsidRDefault="005C45C6">
      <w:pPr>
        <w:jc w:val="both"/>
        <w:rPr>
          <w:b/>
          <w:iCs/>
        </w:rPr>
      </w:pPr>
      <w:r>
        <w:t>W związku z realizacją projektu pn. „</w:t>
      </w:r>
      <w:r>
        <w:rPr>
          <w:bCs/>
        </w:rPr>
        <w:t xml:space="preserve">PROFILAKTYKA PRZECIW WYKLUCZENIU - Program Rewitalizacji Społecznej obszarów Centrum i os. Łabędzia Miasta Mikołajki” </w:t>
      </w:r>
      <w:r>
        <w:t xml:space="preserve">w ramach PO Kapitał Ludzki </w:t>
      </w:r>
      <w:r>
        <w:rPr>
          <w:bCs/>
        </w:rPr>
        <w:t>działanie 1.2.</w:t>
      </w:r>
      <w:r>
        <w:rPr>
          <w:i/>
        </w:rPr>
        <w:t xml:space="preserve"> Wsparcie systemowe instytucji pomocy i integracji społecznej</w:t>
      </w:r>
      <w:r>
        <w:t>,</w:t>
      </w:r>
      <w:r>
        <w:rPr>
          <w:i/>
        </w:rPr>
        <w:t xml:space="preserve"> </w:t>
      </w:r>
      <w:r>
        <w:t xml:space="preserve">Priorytetu I </w:t>
      </w:r>
      <w:r>
        <w:rPr>
          <w:i/>
        </w:rPr>
        <w:t xml:space="preserve">Zatrudnienie i integracja społeczna, </w:t>
      </w:r>
      <w:r>
        <w:t xml:space="preserve">Miejsko-Gminny Ośrodek Pomocy Społecznej w Mikołajkach  </w:t>
      </w:r>
      <w:r>
        <w:rPr>
          <w:b/>
        </w:rPr>
        <w:t xml:space="preserve">zaprasza do udziału w zapytaniu dotyczącym przedstawienia oferty cenowej na przeprowadzenie zajęć grupowych z uczestnikami w/w projektu, z zakresu informatyki. </w:t>
      </w:r>
    </w:p>
    <w:p w:rsidR="005C45C6" w:rsidRDefault="005C45C6">
      <w:pPr>
        <w:rPr>
          <w:b/>
          <w:iCs/>
        </w:rPr>
      </w:pPr>
    </w:p>
    <w:p w:rsidR="005C45C6" w:rsidRDefault="005C45C6">
      <w:pPr>
        <w:rPr>
          <w:sz w:val="20"/>
          <w:szCs w:val="20"/>
        </w:rPr>
      </w:pPr>
      <w:r>
        <w:rPr>
          <w:b/>
          <w:iCs/>
        </w:rPr>
        <w:t>Postępowanie nie podlega Ustawie z dnia 29 stycznia 2004 r. Prawo zamówień publicznych  – wartość zamówienia nie przekracza wyrażonej w złotych kwoty 14.000 euro (art. 4 pkt 8 ustawy).</w:t>
      </w:r>
    </w:p>
    <w:p w:rsidR="005C45C6" w:rsidRDefault="005C45C6">
      <w:pPr>
        <w:rPr>
          <w:sz w:val="20"/>
          <w:szCs w:val="20"/>
        </w:rPr>
      </w:pPr>
    </w:p>
    <w:p w:rsidR="005C45C6" w:rsidRDefault="005C45C6">
      <w:pPr>
        <w:rPr>
          <w:rFonts w:ascii="Garamond" w:hAnsi="Garamond" w:cs="Garamond"/>
          <w:b/>
        </w:rPr>
      </w:pPr>
      <w:r>
        <w:rPr>
          <w:b/>
          <w:bCs/>
          <w:u w:val="single"/>
        </w:rPr>
        <w:t>I. Specyfikacja:</w:t>
      </w:r>
    </w:p>
    <w:p w:rsidR="005C45C6" w:rsidRDefault="005C45C6">
      <w:pPr>
        <w:numPr>
          <w:ilvl w:val="0"/>
          <w:numId w:val="2"/>
        </w:numPr>
        <w:jc w:val="both"/>
        <w:rPr>
          <w:rFonts w:cs="Times New Roman"/>
          <w:b/>
          <w:bCs/>
          <w:color w:val="000000"/>
        </w:rPr>
      </w:pPr>
      <w:r>
        <w:rPr>
          <w:rFonts w:ascii="Garamond" w:hAnsi="Garamond" w:cs="Garamond"/>
          <w:b/>
        </w:rPr>
        <w:t xml:space="preserve">Zakres zajęć: nauka </w:t>
      </w:r>
      <w:r>
        <w:rPr>
          <w:rFonts w:cs="Times New Roman"/>
          <w:b/>
          <w:bCs/>
          <w:color w:val="000000"/>
        </w:rPr>
        <w:t>obsługi licencyjnych i nielicencyjnych programów animacyjnych i graficznych;</w:t>
      </w:r>
    </w:p>
    <w:p w:rsidR="005C45C6" w:rsidRDefault="005C45C6">
      <w:pPr>
        <w:numPr>
          <w:ilvl w:val="0"/>
          <w:numId w:val="2"/>
        </w:numPr>
        <w:jc w:val="both"/>
        <w:rPr>
          <w:rFonts w:ascii="Garamond" w:hAnsi="Garamond" w:cs="Garamond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Wymiar godzin: łącznie 80.</w:t>
      </w:r>
    </w:p>
    <w:p w:rsidR="005C45C6" w:rsidRDefault="005C45C6">
      <w:pPr>
        <w:numPr>
          <w:ilvl w:val="0"/>
          <w:numId w:val="2"/>
        </w:numPr>
        <w:jc w:val="both"/>
      </w:pPr>
      <w:r>
        <w:rPr>
          <w:rFonts w:ascii="Garamond" w:hAnsi="Garamond" w:cs="Garamond"/>
          <w:b/>
          <w:bCs/>
          <w:color w:val="000000"/>
        </w:rPr>
        <w:t>Zajęcia grupowe z uczestnikami projektu w wieku 10-19 lat. Zakłada się, z uwagi na ograniczoną ilość sprzętu, zajęcia prowadzone będą w dwóch 7-osobowych grupach.</w:t>
      </w:r>
    </w:p>
    <w:p w:rsidR="005C45C6" w:rsidRDefault="005C45C6">
      <w:pPr>
        <w:numPr>
          <w:ilvl w:val="0"/>
          <w:numId w:val="2"/>
        </w:numPr>
        <w:jc w:val="both"/>
      </w:pPr>
      <w:r>
        <w:t>miejsce zajęć: Centrum Kultury KŁOBUK ul. Kolejowa 6  11-730 Mikołajki.;</w:t>
      </w:r>
    </w:p>
    <w:p w:rsidR="005C45C6" w:rsidRDefault="005C45C6">
      <w:pPr>
        <w:numPr>
          <w:ilvl w:val="0"/>
          <w:numId w:val="2"/>
        </w:numPr>
        <w:jc w:val="both"/>
      </w:pPr>
      <w:r>
        <w:t>termin realizacji zamówienia: marzec-kwiecień 2014 r.;</w:t>
      </w:r>
    </w:p>
    <w:p w:rsidR="005C45C6" w:rsidRDefault="005C45C6">
      <w:pPr>
        <w:numPr>
          <w:ilvl w:val="0"/>
          <w:numId w:val="2"/>
        </w:numPr>
        <w:jc w:val="both"/>
      </w:pPr>
      <w:r>
        <w:t>miesięczna ilość godzin zajęć zgodna z harmonogramem realizacji projektu tj. :40</w:t>
      </w:r>
    </w:p>
    <w:p w:rsidR="005C45C6" w:rsidRDefault="005C45C6">
      <w:pPr>
        <w:jc w:val="both"/>
      </w:pPr>
    </w:p>
    <w:p w:rsidR="005C45C6" w:rsidRDefault="005C45C6">
      <w:pPr>
        <w:jc w:val="both"/>
      </w:pPr>
      <w:r>
        <w:rPr>
          <w:b/>
          <w:bCs/>
          <w:u w:val="single"/>
        </w:rPr>
        <w:t>II.Wymagania:</w:t>
      </w:r>
    </w:p>
    <w:p w:rsidR="005C45C6" w:rsidRDefault="005C45C6">
      <w:r>
        <w:t>1.Wykształcenie wyższe.</w:t>
      </w:r>
    </w:p>
    <w:p w:rsidR="005C45C6" w:rsidRDefault="005C45C6">
      <w:r>
        <w:t>2.Co najmniej 2 letnie doświadczenie w pracy z młodzieżą obejmującą naukę obsługi programów animacyjnych i graficznych.</w:t>
      </w:r>
    </w:p>
    <w:p w:rsidR="005C45C6" w:rsidRDefault="005C45C6"/>
    <w:p w:rsidR="005C45C6" w:rsidRDefault="005C45C6"/>
    <w:p w:rsidR="005C45C6" w:rsidRDefault="005C45C6">
      <w:r>
        <w:rPr>
          <w:b/>
          <w:bCs/>
          <w:u w:val="single"/>
        </w:rPr>
        <w:t>III. Złożona oferta powinna zawierać :</w:t>
      </w:r>
    </w:p>
    <w:p w:rsidR="005C45C6" w:rsidRDefault="005C45C6">
      <w:pPr>
        <w:numPr>
          <w:ilvl w:val="2"/>
          <w:numId w:val="3"/>
        </w:numPr>
      </w:pPr>
      <w:r>
        <w:t>nazwę i adres oferenta;</w:t>
      </w:r>
    </w:p>
    <w:p w:rsidR="005C45C6" w:rsidRDefault="005C45C6">
      <w:pPr>
        <w:numPr>
          <w:ilvl w:val="2"/>
          <w:numId w:val="3"/>
        </w:numPr>
      </w:pPr>
      <w:r>
        <w:t>datę sporządzenia;</w:t>
      </w:r>
    </w:p>
    <w:p w:rsidR="005C45C6" w:rsidRDefault="005C45C6">
      <w:pPr>
        <w:numPr>
          <w:ilvl w:val="2"/>
          <w:numId w:val="3"/>
        </w:numPr>
      </w:pPr>
      <w:r>
        <w:t>wartość oferty : cenę jednostkową netto i brutto [PLN];</w:t>
      </w:r>
    </w:p>
    <w:p w:rsidR="005C45C6" w:rsidRDefault="005C45C6">
      <w:pPr>
        <w:numPr>
          <w:ilvl w:val="2"/>
          <w:numId w:val="3"/>
        </w:numPr>
      </w:pPr>
      <w:r>
        <w:t xml:space="preserve">rekomendacje- jeśli posiada </w:t>
      </w:r>
    </w:p>
    <w:p w:rsidR="005C45C6" w:rsidRDefault="005C45C6">
      <w:pPr>
        <w:numPr>
          <w:ilvl w:val="2"/>
          <w:numId w:val="3"/>
        </w:numPr>
      </w:pPr>
      <w:r>
        <w:t>informacje o doświadczeniu w realizacji zadań, o których mowa w specyfikacji</w:t>
      </w:r>
    </w:p>
    <w:p w:rsidR="005C45C6" w:rsidRDefault="005C45C6">
      <w:pPr>
        <w:numPr>
          <w:ilvl w:val="2"/>
          <w:numId w:val="3"/>
        </w:numPr>
      </w:pPr>
      <w:r>
        <w:t>proponowany program zajęć stanowiący załącznik do oferty</w:t>
      </w:r>
    </w:p>
    <w:p w:rsidR="005C45C6" w:rsidRDefault="005C45C6">
      <w:pPr>
        <w:numPr>
          <w:ilvl w:val="2"/>
          <w:numId w:val="3"/>
        </w:numPr>
      </w:pPr>
      <w:r>
        <w:t>inne dokumenty poświadczające zdobyte wykształcenie oraz kwalifikacje poświadczające możliwość prowadzenia zajęć z pkt.I. Specyfikacja .</w:t>
      </w:r>
    </w:p>
    <w:p w:rsidR="005C45C6" w:rsidRDefault="005C45C6">
      <w:pPr>
        <w:ind w:left="340"/>
      </w:pPr>
    </w:p>
    <w:p w:rsidR="005C45C6" w:rsidRDefault="005C45C6">
      <w:pPr>
        <w:jc w:val="both"/>
        <w:rPr>
          <w:sz w:val="16"/>
          <w:szCs w:val="16"/>
        </w:rPr>
      </w:pPr>
    </w:p>
    <w:p w:rsidR="005C45C6" w:rsidRDefault="005C45C6">
      <w:pPr>
        <w:jc w:val="both"/>
      </w:pPr>
      <w:r>
        <w:t>Wykonawca, wraz z ofertą, złoży oświadczenie, iż:</w:t>
      </w:r>
    </w:p>
    <w:p w:rsidR="005C45C6" w:rsidRDefault="005C45C6">
      <w:pPr>
        <w:numPr>
          <w:ilvl w:val="0"/>
          <w:numId w:val="4"/>
        </w:numPr>
      </w:pPr>
      <w:r>
        <w:t>zapoznał się z wymaganiami Zamawiającego, przedstawionymi w pkt. I;</w:t>
      </w:r>
    </w:p>
    <w:p w:rsidR="005C45C6" w:rsidRDefault="005C45C6">
      <w:pPr>
        <w:numPr>
          <w:ilvl w:val="0"/>
          <w:numId w:val="4"/>
        </w:numPr>
      </w:pPr>
      <w:r>
        <w:t>zobowiązując się do ich wykonania zgodnie z zamieszczonymi informacjami oraz dysponuje odpowiednim doświadczeniem i wiedzą, do wykonania zamówienia zgodnie z oczekiwaniami Zamawiającego.</w:t>
      </w:r>
    </w:p>
    <w:p w:rsidR="005C45C6" w:rsidRDefault="005C45C6">
      <w:pPr>
        <w:numPr>
          <w:ilvl w:val="0"/>
          <w:numId w:val="4"/>
        </w:numPr>
        <w:suppressAutoHyphens w:val="0"/>
      </w:pPr>
      <w:r>
        <w:t>nie jest powiązaną ze Zamawiającym kapitałowo lub osobowo  w szczególności polegające na:</w:t>
      </w:r>
    </w:p>
    <w:p w:rsidR="005C45C6" w:rsidRDefault="005C45C6">
      <w:pPr>
        <w:ind w:left="340"/>
      </w:pPr>
      <w:r>
        <w:t>- uczestniczeniu w spółce jako wspólnik spółki cywilnej lub spółki osobowej;</w:t>
      </w:r>
    </w:p>
    <w:p w:rsidR="005C45C6" w:rsidRDefault="005C45C6">
      <w:pPr>
        <w:ind w:left="340"/>
      </w:pPr>
      <w:r>
        <w:t>- posiadaniu co najmniej 10% udziału lub akcji;</w:t>
      </w:r>
    </w:p>
    <w:p w:rsidR="005C45C6" w:rsidRDefault="005C45C6">
      <w:pPr>
        <w:ind w:left="340"/>
      </w:pPr>
      <w:r>
        <w:t>- pełnieniu funkcji członka organu zarządzającego lub nadzorczego, prokurenta, pełnomocnika;</w:t>
      </w:r>
    </w:p>
    <w:p w:rsidR="005C45C6" w:rsidRDefault="005C45C6">
      <w:pPr>
        <w:ind w:left="340"/>
      </w:pPr>
      <w:r>
        <w:t>- pozostawieniu w związku małżeńskim, w stosunku pokrewieństwa lub powinowactwa w linii prostej, pokrewieństwa lub powinowactwa w linii bocznej do drugiego stopnia lub w stosunku przysposobienia, opieki lub kurateli</w:t>
      </w:r>
    </w:p>
    <w:p w:rsidR="005C45C6" w:rsidRDefault="005C45C6">
      <w:pPr>
        <w:jc w:val="both"/>
        <w:rPr>
          <w:color w:val="FF0000"/>
          <w:sz w:val="16"/>
          <w:szCs w:val="16"/>
        </w:rPr>
      </w:pPr>
      <w:r>
        <w:t>- o spełnieniu wymagań zawartych w pkt. II.</w:t>
      </w:r>
    </w:p>
    <w:p w:rsidR="005C45C6" w:rsidRDefault="005C45C6">
      <w:pPr>
        <w:jc w:val="both"/>
        <w:rPr>
          <w:color w:val="FF0000"/>
          <w:sz w:val="16"/>
          <w:szCs w:val="16"/>
        </w:rPr>
      </w:pPr>
    </w:p>
    <w:p w:rsidR="005C45C6" w:rsidRDefault="005C45C6">
      <w:pPr>
        <w:rPr>
          <w:color w:val="FF0000"/>
          <w:sz w:val="16"/>
          <w:szCs w:val="16"/>
        </w:rPr>
      </w:pPr>
    </w:p>
    <w:p w:rsidR="005C45C6" w:rsidRDefault="005C45C6">
      <w:pPr>
        <w:rPr>
          <w:sz w:val="16"/>
          <w:szCs w:val="16"/>
        </w:rPr>
      </w:pPr>
      <w:r>
        <w:t>Oferta winna być podpisana przez osobę składającą ofertę lub przez osobę upoważnioną/ osoby upoważnione do zaciągania zobowiązań, wynikającą z wpisu w KRS lub wpisu do ewidencji działalności gospodarczej.</w:t>
      </w:r>
    </w:p>
    <w:p w:rsidR="005C45C6" w:rsidRDefault="005C45C6">
      <w:pPr>
        <w:rPr>
          <w:sz w:val="16"/>
          <w:szCs w:val="16"/>
        </w:rPr>
      </w:pPr>
    </w:p>
    <w:p w:rsidR="005C45C6" w:rsidRDefault="005C45C6">
      <w:pPr>
        <w:rPr>
          <w:bCs/>
        </w:rPr>
      </w:pPr>
      <w:r>
        <w:t>Przy wyborze oferty Beneficjent będzie kierował się następującymi kryteriami :</w:t>
      </w:r>
    </w:p>
    <w:p w:rsidR="005C45C6" w:rsidRDefault="005C45C6">
      <w:pPr>
        <w:numPr>
          <w:ilvl w:val="0"/>
          <w:numId w:val="5"/>
        </w:numPr>
      </w:pPr>
      <w:r>
        <w:rPr>
          <w:bCs/>
        </w:rPr>
        <w:t xml:space="preserve">cena </w:t>
      </w:r>
      <w:r>
        <w:t>stanowiąca całkowitą wartość zamówienia</w:t>
      </w:r>
      <w:r>
        <w:rPr>
          <w:bCs/>
        </w:rPr>
        <w:t>:</w:t>
      </w:r>
      <w:r>
        <w:rPr>
          <w:b/>
          <w:bCs/>
        </w:rPr>
        <w:t xml:space="preserve"> 80 %</w:t>
      </w:r>
      <w:r>
        <w:t>; ( oferty zostaną ocenione na podstawie wzoru: najniższa cena 80% = 1 miejsce. Każda następna oferta cenowa w kolejności będzie miała obniżoną ocenę o 5% tj. drugie miejsce 75%, 3 miejsce 70% itd.)</w:t>
      </w:r>
    </w:p>
    <w:p w:rsidR="005C45C6" w:rsidRDefault="005C45C6">
      <w:pPr>
        <w:ind w:left="340"/>
      </w:pPr>
      <w:r>
        <w:t>Kryteria drugiego rzędu:</w:t>
      </w:r>
    </w:p>
    <w:p w:rsidR="005C45C6" w:rsidRDefault="005C45C6">
      <w:pPr>
        <w:numPr>
          <w:ilvl w:val="0"/>
          <w:numId w:val="5"/>
        </w:numPr>
        <w:rPr>
          <w:b/>
          <w:bCs/>
        </w:rPr>
      </w:pPr>
      <w:r>
        <w:t>proponowany program zajęć:</w:t>
      </w:r>
      <w:r>
        <w:rPr>
          <w:b/>
          <w:bCs/>
        </w:rPr>
        <w:t xml:space="preserve"> max. 20%. </w:t>
      </w:r>
    </w:p>
    <w:p w:rsidR="005C45C6" w:rsidRDefault="005C45C6">
      <w:pPr>
        <w:rPr>
          <w:b/>
          <w:bCs/>
        </w:rPr>
      </w:pPr>
    </w:p>
    <w:p w:rsidR="005C45C6" w:rsidRDefault="005C45C6">
      <w:pPr>
        <w:rPr>
          <w:bCs/>
        </w:rPr>
      </w:pPr>
      <w:r>
        <w:rPr>
          <w:b/>
          <w:bCs/>
        </w:rPr>
        <w:t>Oferta, która uzyska największą punktację procentową zostanie wytypowana do realizacji zamówienia.</w:t>
      </w:r>
    </w:p>
    <w:p w:rsidR="005C45C6" w:rsidRDefault="005C45C6">
      <w:r>
        <w:rPr>
          <w:bCs/>
        </w:rPr>
        <w:t xml:space="preserve">W przypadku uzyskania tej samej liczby punktów procentowych przez kilku oferentów Zamawiający zastrzega sobie prawo do rozpatrzenia oferty pomiędzy nimi stosując kryterium najniższa cena = wybranie oferty. </w:t>
      </w:r>
    </w:p>
    <w:p w:rsidR="005C45C6" w:rsidRDefault="005C45C6"/>
    <w:p w:rsidR="005C45C6" w:rsidRDefault="005C45C6">
      <w:pPr>
        <w:rPr>
          <w:sz w:val="20"/>
          <w:szCs w:val="20"/>
        </w:rPr>
      </w:pPr>
    </w:p>
    <w:p w:rsidR="005C45C6" w:rsidRDefault="005C45C6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Termin, miejsce i sposób składania ofert:</w:t>
      </w:r>
    </w:p>
    <w:p w:rsidR="005C45C6" w:rsidRDefault="005C45C6">
      <w:pPr>
        <w:pStyle w:val="BodyText"/>
        <w:numPr>
          <w:ilvl w:val="1"/>
          <w:numId w:val="5"/>
        </w:numPr>
        <w:spacing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prosimy przesłać pocztą na adres MGOPS (11-730 Mikołajki ul. Kolejowa 7), faxem (87 4219065) lub pocztą elektroniczną (</w:t>
      </w:r>
      <w:hyperlink r:id="rId7" w:history="1">
        <w:r>
          <w:rPr>
            <w:rStyle w:val="Hyperlink"/>
            <w:rFonts w:ascii="Times New Roman" w:hAnsi="Times New Roman"/>
          </w:rPr>
          <w:t>mgops@mikolajki.pl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5C45C6" w:rsidRDefault="005C45C6">
      <w:pPr>
        <w:pStyle w:val="BodyText"/>
        <w:numPr>
          <w:ilvl w:val="1"/>
          <w:numId w:val="5"/>
        </w:numPr>
        <w:spacing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ofert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6 marca 2014 r. do godz. 15.00</w:t>
      </w:r>
      <w:r>
        <w:rPr>
          <w:rFonts w:ascii="Times New Roman" w:hAnsi="Times New Roman" w:cs="Times New Roman"/>
          <w:sz w:val="24"/>
          <w:szCs w:val="24"/>
        </w:rPr>
        <w:t xml:space="preserve"> w siedzibie Miejsko-Gminnego Ośrodka Pomocy Społecznej w Mikołajkach ul. Kolejowa 7. </w:t>
      </w:r>
    </w:p>
    <w:p w:rsidR="005C45C6" w:rsidRDefault="005C45C6">
      <w:pPr>
        <w:pStyle w:val="BodyText"/>
        <w:numPr>
          <w:ilvl w:val="1"/>
          <w:numId w:val="5"/>
        </w:numPr>
        <w:spacing w:after="0" w:line="100" w:lineRule="atLeast"/>
        <w:jc w:val="left"/>
        <w:rPr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i ich analiza oraz wybór wykonawców / dostawców usług nastąpi w siedzibie Miejsko-Gminnego Ośrodka Pomocy Społecznej w Mikołajkach </w:t>
      </w:r>
      <w:r>
        <w:rPr>
          <w:rFonts w:ascii="Times New Roman" w:hAnsi="Times New Roman" w:cs="Times New Roman"/>
          <w:b/>
          <w:sz w:val="24"/>
          <w:szCs w:val="24"/>
        </w:rPr>
        <w:t>w dniu 07 marca 2014 r.</w:t>
      </w:r>
    </w:p>
    <w:p w:rsidR="005C45C6" w:rsidRDefault="005C45C6">
      <w:pPr>
        <w:rPr>
          <w:bCs/>
          <w:sz w:val="20"/>
          <w:szCs w:val="20"/>
          <w:u w:val="single"/>
        </w:rPr>
      </w:pPr>
    </w:p>
    <w:p w:rsidR="005C45C6" w:rsidRDefault="005C45C6">
      <w:r>
        <w:rPr>
          <w:b/>
          <w:bCs/>
          <w:u w:val="single"/>
        </w:rPr>
        <w:t>V. Uwagi końcowe :</w:t>
      </w:r>
    </w:p>
    <w:p w:rsidR="005C45C6" w:rsidRDefault="005C45C6">
      <w:pPr>
        <w:numPr>
          <w:ilvl w:val="0"/>
          <w:numId w:val="6"/>
        </w:numPr>
      </w:pPr>
      <w:r>
        <w:t>Zamawiający zastrzega sobie prawo unieważnienia zapytania ofertowego bez podania przyczyn;</w:t>
      </w:r>
    </w:p>
    <w:p w:rsidR="005C45C6" w:rsidRDefault="005C45C6">
      <w:pPr>
        <w:numPr>
          <w:ilvl w:val="0"/>
          <w:numId w:val="6"/>
        </w:numPr>
      </w:pPr>
      <w:r>
        <w:t>Oferent może wprowadzić zmiany w złożonej ofercie lub ją wycofać, pod warunkiem, że uczyni to przed upływem terminu składania ofert. Zarówno zmiana, jak i wycofanie oferty, wymagają zachowania formy pisemnej;</w:t>
      </w:r>
    </w:p>
    <w:p w:rsidR="005C45C6" w:rsidRDefault="005C45C6">
      <w:pPr>
        <w:numPr>
          <w:ilvl w:val="0"/>
          <w:numId w:val="6"/>
        </w:numPr>
      </w:pPr>
      <w:r>
        <w:t>Zamawiający zastrzega sobie prawo sprawdzania w toku oceny ofert wiarygodności przedstawionych przez Oferentów dokumentów, wykazów, danych i informacji;</w:t>
      </w:r>
    </w:p>
    <w:p w:rsidR="005C45C6" w:rsidRDefault="005C45C6">
      <w:pPr>
        <w:numPr>
          <w:ilvl w:val="0"/>
          <w:numId w:val="6"/>
        </w:numPr>
      </w:pPr>
      <w:r>
        <w:t>Zamawiający wykluczy z postępowania Oferentów, którzy złożą ofertę niezgodną z prawdą (poświadczą nieprawdziwe informacje);</w:t>
      </w:r>
    </w:p>
    <w:p w:rsidR="005C45C6" w:rsidRDefault="005C45C6">
      <w:pPr>
        <w:numPr>
          <w:ilvl w:val="0"/>
          <w:numId w:val="6"/>
        </w:numPr>
      </w:pPr>
      <w:r>
        <w:t>Ze względu na założenia budżetowe projektu, gdy kwoty przedstawione w odpowiedziach na zapytanie będą wyższe od zaplanowanych w budżecie projektu Zamawiający, zastrzega sobie prawo negocjacji z Wykonawcami, którzy nie zostali wykluczeni z postępowania. Na wypadek takiej sytuacji Zamawiający zastrzega sobie prawo ustalenia dodatkowych kryteriów oceny;</w:t>
      </w:r>
    </w:p>
    <w:p w:rsidR="005C45C6" w:rsidRDefault="005C45C6">
      <w:pPr>
        <w:numPr>
          <w:ilvl w:val="0"/>
          <w:numId w:val="6"/>
        </w:numPr>
      </w:pPr>
      <w:r>
        <w:t>Ostateczny wybór oferenta, z którym nastąpi podpisanie umowy, nastąpi po zakończeniu ewentualnych negocjacji, zgodnie z procedurą wyboru opisaną powyżej;</w:t>
      </w:r>
    </w:p>
    <w:p w:rsidR="005C45C6" w:rsidRDefault="005C45C6">
      <w:pPr>
        <w:numPr>
          <w:ilvl w:val="0"/>
          <w:numId w:val="6"/>
        </w:numPr>
      </w:pPr>
      <w:r>
        <w:t>Oferty złożone po terminie lub w inny sposób niż określony w punkcie III nie zostaną rozpatrzone;</w:t>
      </w:r>
    </w:p>
    <w:p w:rsidR="005C45C6" w:rsidRDefault="005C45C6">
      <w:pPr>
        <w:numPr>
          <w:ilvl w:val="0"/>
          <w:numId w:val="6"/>
        </w:numPr>
      </w:pPr>
      <w:r>
        <w:t>Oferenci uczestniczą w postępowaniu ofertowym na własne ryzyko i koszt, nie przysługują im żadne roszczenia z tytułu odstąpienia przez Zamawiającego od postępowania ofertowego;</w:t>
      </w:r>
    </w:p>
    <w:p w:rsidR="005C45C6" w:rsidRDefault="005C45C6">
      <w:pPr>
        <w:numPr>
          <w:ilvl w:val="0"/>
          <w:numId w:val="6"/>
        </w:numPr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wymaganiami;</w:t>
      </w:r>
    </w:p>
    <w:p w:rsidR="005C45C6" w:rsidRDefault="005C45C6">
      <w:pPr>
        <w:numPr>
          <w:ilvl w:val="0"/>
          <w:numId w:val="6"/>
        </w:numPr>
      </w:pPr>
      <w:r>
        <w:t>Zamawiający nie dopuszcza możliwości składania ofert częściowych ani wariantowych;</w:t>
      </w:r>
    </w:p>
    <w:p w:rsidR="005C45C6" w:rsidRDefault="005C45C6">
      <w:pPr>
        <w:numPr>
          <w:ilvl w:val="0"/>
          <w:numId w:val="6"/>
        </w:numPr>
      </w:pPr>
      <w:r>
        <w:t>Zamawiający może zwrócić się do Wykonawcy o wyjaśnienie treści oferty lub dokumentów wymaganych od Wykonawcy;</w:t>
      </w:r>
    </w:p>
    <w:p w:rsidR="005C45C6" w:rsidRDefault="005C45C6">
      <w:pPr>
        <w:numPr>
          <w:ilvl w:val="0"/>
          <w:numId w:val="6"/>
        </w:numPr>
      </w:pPr>
      <w:r>
        <w:t>Zamawiający dopuszcza możliwość zmiany postanowień zawartej umowy w stosunku do treści oferty, na podstawie, której dokonano wyboru wykonawcy;</w:t>
      </w:r>
    </w:p>
    <w:p w:rsidR="005C45C6" w:rsidRDefault="005C45C6">
      <w:pPr>
        <w:numPr>
          <w:ilvl w:val="0"/>
          <w:numId w:val="6"/>
        </w:numPr>
      </w:pPr>
      <w:r>
        <w:t>Zamawiający zastrzega sobie możliwość wyboru kolejnej wśród najkorzystniejszych ofert, jeżeli oferent, którego oferta zostanie wybrana, jako najkorzystniejsza, uchyli się od zawarcia umowy w przedmiocie realizacji przedmiotu niniejszego zamówienia.</w:t>
      </w:r>
    </w:p>
    <w:p w:rsidR="005C45C6" w:rsidRDefault="005C45C6">
      <w:pPr>
        <w:numPr>
          <w:ilvl w:val="0"/>
          <w:numId w:val="6"/>
        </w:numPr>
        <w:suppressAutoHyphens w:val="0"/>
      </w:pPr>
      <w:r>
        <w:t>Zamawiający nie dopuszcza składania ofert przez osobę powiązaną ze Zleceniodawcą kapitałowo lub osobowo  w szczególności polegające na:</w:t>
      </w:r>
    </w:p>
    <w:p w:rsidR="005C45C6" w:rsidRDefault="005C45C6">
      <w:pPr>
        <w:ind w:left="340"/>
      </w:pPr>
      <w:r>
        <w:t>- uczestniczeniu w spółce jako wspólnik spółki cywilnej lub spółki osobowej;</w:t>
      </w:r>
    </w:p>
    <w:p w:rsidR="005C45C6" w:rsidRDefault="005C45C6">
      <w:pPr>
        <w:ind w:left="340"/>
      </w:pPr>
      <w:r>
        <w:t>- posiadaniu co najmniej 10% udziału lub akcji;</w:t>
      </w:r>
    </w:p>
    <w:p w:rsidR="005C45C6" w:rsidRDefault="005C45C6">
      <w:pPr>
        <w:ind w:left="340"/>
      </w:pPr>
      <w:r>
        <w:t>- pełnieniu funkcji członka organu zarządzającego lub nadzorczego, prokurenta, pełnomocnika;</w:t>
      </w:r>
    </w:p>
    <w:p w:rsidR="005C45C6" w:rsidRDefault="005C45C6">
      <w:pPr>
        <w:ind w:left="340"/>
      </w:pPr>
      <w:r>
        <w:t>- pozostawieniu w związku małżeńskim, w stosunku pokrewieństwa lub powinowactwa w linii prostej, pokrewieństwa lub powinowactwa w linii bocznej do drugiego stopnia lub w stosunku przysposobienia, opieki lub kurateli.</w:t>
      </w:r>
    </w:p>
    <w:p w:rsidR="005C45C6" w:rsidRDefault="005C45C6"/>
    <w:p w:rsidR="005C45C6" w:rsidRDefault="005C45C6"/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Opis przedmiotu zamówienia:</w:t>
      </w:r>
    </w:p>
    <w:p w:rsidR="005C45C6" w:rsidRDefault="005C45C6">
      <w:pPr>
        <w:jc w:val="center"/>
        <w:rPr>
          <w:color w:val="000000"/>
          <w:sz w:val="32"/>
          <w:szCs w:val="32"/>
        </w:rPr>
      </w:pPr>
    </w:p>
    <w:p w:rsidR="005C45C6" w:rsidRDefault="005C45C6">
      <w:pPr>
        <w:jc w:val="both"/>
        <w:rPr>
          <w:color w:val="000000"/>
        </w:rPr>
      </w:pPr>
      <w:r>
        <w:t>Przedmiotem zamówienia jest przeprowadzenie kursu w ramach</w:t>
      </w:r>
      <w:r>
        <w:rPr>
          <w:b/>
          <w:color w:val="000000"/>
        </w:rPr>
        <w:t xml:space="preserve">  programu „Profilaktyka przeciw wykluczeniu” Programu Rewitalizacji Społecznej obszarów Centrum i os. Łabędzia Miasta Mikołajki z zakresu  fotografii.</w:t>
      </w:r>
    </w:p>
    <w:p w:rsidR="005C45C6" w:rsidRDefault="005C45C6">
      <w:pPr>
        <w:jc w:val="both"/>
        <w:rPr>
          <w:color w:val="000000"/>
        </w:rPr>
      </w:pPr>
    </w:p>
    <w:p w:rsidR="005C45C6" w:rsidRDefault="005C45C6">
      <w:pPr>
        <w:pStyle w:val="Akapitzlist2"/>
        <w:numPr>
          <w:ilvl w:val="0"/>
          <w:numId w:val="7"/>
        </w:numPr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Miejsce realizacji usługi: </w:t>
      </w:r>
    </w:p>
    <w:p w:rsidR="005C45C6" w:rsidRDefault="005C45C6">
      <w:pPr>
        <w:jc w:val="both"/>
        <w:rPr>
          <w:rFonts w:cs="Times New Roman"/>
          <w:b/>
          <w:color w:val="000000"/>
        </w:rPr>
      </w:pPr>
      <w:r>
        <w:rPr>
          <w:color w:val="000000"/>
        </w:rPr>
        <w:t xml:space="preserve">Centrum Kultury KŁOBUK ul. Kolejowa 6   11-730 Mikołajki </w:t>
      </w:r>
    </w:p>
    <w:p w:rsidR="005C45C6" w:rsidRDefault="005C45C6">
      <w:pPr>
        <w:pStyle w:val="Akapitzlist2"/>
        <w:numPr>
          <w:ilvl w:val="0"/>
          <w:numId w:val="7"/>
        </w:numPr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usługi: </w:t>
      </w:r>
    </w:p>
    <w:p w:rsidR="005C45C6" w:rsidRDefault="005C45C6">
      <w:pPr>
        <w:ind w:left="284"/>
        <w:jc w:val="both"/>
        <w:rPr>
          <w:b/>
          <w:color w:val="000000"/>
        </w:rPr>
      </w:pPr>
      <w:r>
        <w:rPr>
          <w:color w:val="000000"/>
        </w:rPr>
        <w:t xml:space="preserve">  marzec-kwiecień 2014 r.</w:t>
      </w:r>
    </w:p>
    <w:p w:rsidR="005C45C6" w:rsidRDefault="005C45C6">
      <w:pPr>
        <w:ind w:left="284" w:hanging="284"/>
        <w:jc w:val="both"/>
        <w:rPr>
          <w:rFonts w:ascii="Garamond" w:hAnsi="Garamond" w:cs="Garamond"/>
        </w:rPr>
      </w:pPr>
      <w:r>
        <w:rPr>
          <w:b/>
          <w:color w:val="000000"/>
        </w:rPr>
        <w:t>3. Wymagania dotyczące programu zajęć :</w:t>
      </w:r>
    </w:p>
    <w:p w:rsidR="005C45C6" w:rsidRDefault="005C45C6">
      <w:pPr>
        <w:numPr>
          <w:ilvl w:val="0"/>
          <w:numId w:val="8"/>
        </w:num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 xml:space="preserve">Zakres zajęć: nauka </w:t>
      </w:r>
      <w:r>
        <w:rPr>
          <w:rFonts w:cs="Times New Roman"/>
          <w:color w:val="000000"/>
        </w:rPr>
        <w:t>obsługi licencyjnych i nielicencyjnych programów animacyjnych i graficznych;</w:t>
      </w:r>
    </w:p>
    <w:p w:rsidR="005C45C6" w:rsidRDefault="005C45C6">
      <w:pPr>
        <w:numPr>
          <w:ilvl w:val="0"/>
          <w:numId w:val="8"/>
        </w:numPr>
        <w:jc w:val="both"/>
        <w:rPr>
          <w:rFonts w:cs="Times New Roman"/>
          <w:color w:val="000000"/>
        </w:rPr>
      </w:pPr>
      <w:r>
        <w:rPr>
          <w:rFonts w:ascii="Garamond" w:hAnsi="Garamond" w:cs="Garamond"/>
          <w:color w:val="000000"/>
        </w:rPr>
        <w:t>Zajęcia grupowe z uczestnikami projektu w wieku 10-19 lat. Zakłada się, z uwagi na ograniczoną ilość sprzętu, zajęcia prowadzone będą w dwóch 7-osobowych grupach.</w:t>
      </w:r>
    </w:p>
    <w:p w:rsidR="005C45C6" w:rsidRDefault="005C45C6">
      <w:pPr>
        <w:numPr>
          <w:ilvl w:val="0"/>
          <w:numId w:val="8"/>
        </w:numPr>
        <w:jc w:val="both"/>
        <w:rPr>
          <w:color w:val="000000"/>
        </w:rPr>
      </w:pPr>
      <w:r>
        <w:rPr>
          <w:rFonts w:cs="Times New Roman"/>
          <w:color w:val="000000"/>
        </w:rPr>
        <w:t>Wymiar godzin: łącznie 80.</w:t>
      </w:r>
    </w:p>
    <w:p w:rsidR="005C45C6" w:rsidRDefault="005C45C6">
      <w:pPr>
        <w:tabs>
          <w:tab w:val="left" w:pos="567"/>
        </w:tabs>
        <w:ind w:left="567" w:hanging="284"/>
        <w:jc w:val="both"/>
        <w:rPr>
          <w:b/>
          <w:color w:val="000000"/>
        </w:rPr>
      </w:pPr>
      <w:r>
        <w:rPr>
          <w:color w:val="000000"/>
        </w:rPr>
        <w:t xml:space="preserve"> 4)</w:t>
      </w:r>
      <w:r>
        <w:rPr>
          <w:color w:val="000000"/>
        </w:rPr>
        <w:tab/>
        <w:t xml:space="preserve">wykonawca przyjmuje do wiadomości, że program musi uwzględniać wszelkie wymagania Zamawiającego, o których mowa powyżej. </w:t>
      </w:r>
    </w:p>
    <w:p w:rsidR="005C45C6" w:rsidRDefault="005C45C6">
      <w:pPr>
        <w:ind w:left="284" w:hanging="284"/>
        <w:jc w:val="both"/>
        <w:rPr>
          <w:color w:val="000000"/>
        </w:rPr>
      </w:pPr>
      <w:r>
        <w:rPr>
          <w:b/>
          <w:color w:val="000000"/>
        </w:rPr>
        <w:t>4.  Dodatkowe wymagania:</w:t>
      </w:r>
    </w:p>
    <w:p w:rsidR="005C45C6" w:rsidRDefault="005C45C6">
      <w:pPr>
        <w:ind w:left="284" w:hanging="284"/>
        <w:jc w:val="both"/>
      </w:pPr>
      <w:r>
        <w:rPr>
          <w:color w:val="000000"/>
        </w:rPr>
        <w:t xml:space="preserve">1)oferta powinna zawierać: </w:t>
      </w:r>
    </w:p>
    <w:p w:rsidR="005C45C6" w:rsidRDefault="005C45C6">
      <w:pPr>
        <w:numPr>
          <w:ilvl w:val="2"/>
          <w:numId w:val="3"/>
        </w:numPr>
      </w:pPr>
      <w:r>
        <w:t>nazwę i adres oferenta;</w:t>
      </w:r>
    </w:p>
    <w:p w:rsidR="005C45C6" w:rsidRDefault="005C45C6">
      <w:pPr>
        <w:numPr>
          <w:ilvl w:val="2"/>
          <w:numId w:val="3"/>
        </w:numPr>
      </w:pPr>
      <w:r>
        <w:t>datę sporządzenia;</w:t>
      </w:r>
    </w:p>
    <w:p w:rsidR="005C45C6" w:rsidRDefault="005C45C6">
      <w:pPr>
        <w:numPr>
          <w:ilvl w:val="2"/>
          <w:numId w:val="3"/>
        </w:numPr>
      </w:pPr>
      <w:r>
        <w:t>wartość oferty : cenę jednostkową netto i brutto [PLN];</w:t>
      </w:r>
    </w:p>
    <w:p w:rsidR="005C45C6" w:rsidRDefault="005C45C6">
      <w:pPr>
        <w:numPr>
          <w:ilvl w:val="2"/>
          <w:numId w:val="3"/>
        </w:numPr>
      </w:pPr>
      <w:r>
        <w:t xml:space="preserve">rekomendacje- jeśli posiada </w:t>
      </w:r>
    </w:p>
    <w:p w:rsidR="005C45C6" w:rsidRDefault="005C45C6">
      <w:pPr>
        <w:numPr>
          <w:ilvl w:val="2"/>
          <w:numId w:val="3"/>
        </w:numPr>
      </w:pPr>
      <w:r>
        <w:t>informacje o doświadczeniu w realizacji zadań, o których mowa w specyfikacji</w:t>
      </w:r>
    </w:p>
    <w:p w:rsidR="005C45C6" w:rsidRDefault="005C45C6">
      <w:pPr>
        <w:numPr>
          <w:ilvl w:val="2"/>
          <w:numId w:val="3"/>
        </w:numPr>
        <w:rPr>
          <w:color w:val="000000"/>
        </w:rPr>
      </w:pPr>
      <w:r>
        <w:t>proponowany program zajęć stanowiący załącznik do oferty</w:t>
      </w:r>
    </w:p>
    <w:p w:rsidR="005C45C6" w:rsidRDefault="005C45C6">
      <w:pPr>
        <w:numPr>
          <w:ilvl w:val="2"/>
          <w:numId w:val="3"/>
        </w:numPr>
        <w:ind w:left="284" w:hanging="284"/>
        <w:jc w:val="both"/>
      </w:pPr>
      <w:r>
        <w:rPr>
          <w:color w:val="000000"/>
        </w:rPr>
        <w:t>inne dokumenty poświadczające zdobyte wykształcenie oraz kwalifikacje poświadczające możliwość prowadzenia zajęć z pkt.I. Specyfikacja .</w:t>
      </w:r>
    </w:p>
    <w:p w:rsidR="005C45C6" w:rsidRDefault="005C45C6">
      <w:pPr>
        <w:jc w:val="both"/>
      </w:pPr>
    </w:p>
    <w:p w:rsidR="005C45C6" w:rsidRDefault="005C45C6">
      <w:pPr>
        <w:jc w:val="both"/>
      </w:pPr>
      <w:r>
        <w:t>2) Wykonawca wraz z ofertą, złoży oświadczenie, iż:</w:t>
      </w:r>
    </w:p>
    <w:p w:rsidR="005C45C6" w:rsidRDefault="005C45C6">
      <w:pPr>
        <w:numPr>
          <w:ilvl w:val="0"/>
          <w:numId w:val="4"/>
        </w:numPr>
      </w:pPr>
      <w:r>
        <w:t>zapoznał się z wymaganiami Zamawiającego, przedstawionymi w pkt. I;</w:t>
      </w:r>
    </w:p>
    <w:p w:rsidR="005C45C6" w:rsidRDefault="005C45C6">
      <w:pPr>
        <w:numPr>
          <w:ilvl w:val="0"/>
          <w:numId w:val="4"/>
        </w:numPr>
      </w:pPr>
      <w:r>
        <w:t>zobowiązując się do ich wykonania zgodnie z zamieszczonymi informacjami oraz dysponuje odpowiednim doświadczeniem i wiedzą, do wykonania zamówienia zgodnie z oczekiwaniami Zamawiającego.</w:t>
      </w:r>
    </w:p>
    <w:p w:rsidR="005C45C6" w:rsidRDefault="005C45C6">
      <w:pPr>
        <w:numPr>
          <w:ilvl w:val="0"/>
          <w:numId w:val="4"/>
        </w:numPr>
        <w:suppressAutoHyphens w:val="0"/>
      </w:pPr>
      <w:r>
        <w:t>nie jest powiązaną ze Zamawiającym kapitałowo lub osobowo  w szczególności polegające na:</w:t>
      </w:r>
    </w:p>
    <w:p w:rsidR="005C45C6" w:rsidRDefault="005C45C6">
      <w:pPr>
        <w:ind w:left="340"/>
      </w:pPr>
      <w:r>
        <w:t>- uczestniczeniu w spółce jako wspólnik spółki cywilnej lub spółki osobowej;</w:t>
      </w:r>
    </w:p>
    <w:p w:rsidR="005C45C6" w:rsidRDefault="005C45C6">
      <w:pPr>
        <w:ind w:left="340"/>
      </w:pPr>
      <w:r>
        <w:t>- posiadaniu co najmniej 10% udziału lub akcji;</w:t>
      </w:r>
    </w:p>
    <w:p w:rsidR="005C45C6" w:rsidRDefault="005C45C6">
      <w:pPr>
        <w:ind w:left="340"/>
      </w:pPr>
      <w:r>
        <w:t>- pełnieniu funkcji członka organu zarządzającego lub nadzorczego, prokurenta, pełnomocnika;</w:t>
      </w:r>
    </w:p>
    <w:p w:rsidR="005C45C6" w:rsidRDefault="005C45C6">
      <w:pPr>
        <w:ind w:left="340"/>
      </w:pPr>
      <w:r>
        <w:t>- pozostawieniu w związku małżeńskim, w stosunku pokrewieństwa lub powinowactwa w linii prostej, pokrewieństwa lub powinowactwa w linii bocznej do drugiego stopnia lub w stosunku przysposobienia, opieki lub kurateli</w:t>
      </w:r>
    </w:p>
    <w:p w:rsidR="005C45C6" w:rsidRDefault="005C45C6">
      <w:pPr>
        <w:jc w:val="both"/>
      </w:pPr>
      <w:r>
        <w:t>- o spełnieniu wymagań zawartych w pkt. II.</w:t>
      </w:r>
    </w:p>
    <w:p w:rsidR="005C45C6" w:rsidRDefault="005C45C6">
      <w:pPr>
        <w:jc w:val="both"/>
      </w:pPr>
    </w:p>
    <w:p w:rsidR="005C45C6" w:rsidRDefault="005C45C6">
      <w:pPr>
        <w:jc w:val="both"/>
      </w:pPr>
    </w:p>
    <w:p w:rsidR="005C45C6" w:rsidRDefault="005C45C6">
      <w:pPr>
        <w:jc w:val="both"/>
        <w:rPr>
          <w:bCs/>
        </w:rPr>
      </w:pPr>
      <w:r>
        <w:rPr>
          <w:b/>
        </w:rPr>
        <w:t>5. Kryteria oceny ofert:</w:t>
      </w:r>
    </w:p>
    <w:p w:rsidR="005C45C6" w:rsidRDefault="005C45C6">
      <w:pPr>
        <w:numPr>
          <w:ilvl w:val="0"/>
          <w:numId w:val="5"/>
        </w:numPr>
      </w:pPr>
      <w:r>
        <w:rPr>
          <w:bCs/>
        </w:rPr>
        <w:t xml:space="preserve">cena </w:t>
      </w:r>
      <w:r>
        <w:t>stanowiąca całkowitą wartość zamówienia</w:t>
      </w:r>
      <w:r>
        <w:rPr>
          <w:bCs/>
        </w:rPr>
        <w:t>:</w:t>
      </w:r>
      <w:r>
        <w:rPr>
          <w:b/>
          <w:bCs/>
        </w:rPr>
        <w:t xml:space="preserve"> 80 %</w:t>
      </w:r>
      <w:r>
        <w:t>; ( oferty zostaną ocenione na podstawie wzoru: najniższa cena 80% = 1 miejsce. Każda następna oferta cenowa w kolejności będzie miała obniżoną ocenę o 5% tj. drugie miejsce 75%, 3 miejsce 70% itd.)</w:t>
      </w:r>
    </w:p>
    <w:p w:rsidR="005C45C6" w:rsidRDefault="005C45C6">
      <w:pPr>
        <w:ind w:left="340"/>
      </w:pPr>
      <w:r>
        <w:t>Kryteria drugiego rzędu:</w:t>
      </w:r>
    </w:p>
    <w:p w:rsidR="005C45C6" w:rsidRDefault="005C45C6">
      <w:pPr>
        <w:numPr>
          <w:ilvl w:val="0"/>
          <w:numId w:val="5"/>
        </w:numPr>
        <w:rPr>
          <w:b/>
          <w:bCs/>
        </w:rPr>
      </w:pPr>
      <w:r>
        <w:t>proponowany program zajęć:</w:t>
      </w:r>
      <w:r>
        <w:rPr>
          <w:b/>
          <w:bCs/>
        </w:rPr>
        <w:t xml:space="preserve"> max. 20%. </w:t>
      </w:r>
    </w:p>
    <w:p w:rsidR="005C45C6" w:rsidRDefault="005C45C6">
      <w:pPr>
        <w:rPr>
          <w:b/>
          <w:bCs/>
        </w:rPr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ind w:firstLine="284"/>
        <w:jc w:val="both"/>
      </w:pPr>
    </w:p>
    <w:p w:rsidR="005C45C6" w:rsidRDefault="005C45C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FORMULARZ OFERT</w:t>
      </w:r>
    </w:p>
    <w:p w:rsidR="005C45C6" w:rsidRDefault="005C45C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5C45C6" w:rsidRDefault="005C45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5C45C6" w:rsidRDefault="005C45C6">
      <w:pPr>
        <w:pStyle w:val="Tekstpodstawowywcity31"/>
        <w:spacing w:line="360" w:lineRule="auto"/>
        <w:rPr>
          <w:b/>
          <w:sz w:val="20"/>
          <w:szCs w:val="20"/>
          <w:lang w:val="pl-PL"/>
        </w:rPr>
      </w:pPr>
    </w:p>
    <w:p w:rsidR="005C45C6" w:rsidRPr="00D50689" w:rsidRDefault="005C45C6">
      <w:pPr>
        <w:pStyle w:val="Tekstpodstawowywcity31"/>
        <w:spacing w:line="360" w:lineRule="auto"/>
        <w:rPr>
          <w:lang w:val="pl-PL"/>
        </w:rPr>
      </w:pPr>
      <w:r>
        <w:rPr>
          <w:b/>
          <w:sz w:val="24"/>
          <w:szCs w:val="24"/>
          <w:lang w:val="pl-PL"/>
        </w:rPr>
        <w:t>Nazwa (firma) i adres Wykonawcy</w:t>
      </w:r>
      <w:r>
        <w:rPr>
          <w:sz w:val="24"/>
          <w:szCs w:val="24"/>
          <w:lang w:val="pl-PL"/>
        </w:rPr>
        <w:t>:....................................................................................................................</w:t>
      </w:r>
    </w:p>
    <w:p w:rsidR="005C45C6" w:rsidRDefault="005C45C6">
      <w:pPr>
        <w:jc w:val="both"/>
      </w:pPr>
      <w:r>
        <w:t>W związku z ubieganiem się o zamówienie publiczne na usługi polegające na ……………………………………….</w:t>
      </w:r>
      <w:r>
        <w:rPr>
          <w:color w:val="000000"/>
        </w:rPr>
        <w:t>…………………….</w:t>
      </w:r>
      <w:r>
        <w:rPr>
          <w:b/>
          <w:color w:val="000000"/>
        </w:rPr>
        <w:t xml:space="preserve"> programu „Profilaktyka przeciw wykluczeniu” Programu Rewitalizacji Społecznej obszarów Centrum i os. Łabędzia Miasta Mikołajki z zakresu …………………………. </w:t>
      </w:r>
    </w:p>
    <w:p w:rsidR="005C45C6" w:rsidRDefault="005C45C6">
      <w:pPr>
        <w:jc w:val="both"/>
      </w:pPr>
    </w:p>
    <w:p w:rsidR="005C45C6" w:rsidRDefault="005C45C6">
      <w:pPr>
        <w:jc w:val="both"/>
        <w:rPr>
          <w:b/>
          <w:color w:val="000000"/>
        </w:rPr>
      </w:pPr>
    </w:p>
    <w:p w:rsidR="005C45C6" w:rsidRDefault="005C45C6">
      <w:pPr>
        <w:jc w:val="both"/>
      </w:pPr>
    </w:p>
    <w:p w:rsidR="005C45C6" w:rsidRDefault="005C45C6">
      <w:pPr>
        <w:jc w:val="both"/>
        <w:rPr>
          <w:b/>
        </w:rPr>
      </w:pPr>
      <w:r>
        <w:rPr>
          <w:u w:val="single"/>
        </w:rPr>
        <w:t>Składam/my ofertę zawierającą</w:t>
      </w:r>
      <w:r>
        <w:t xml:space="preserve">: </w:t>
      </w:r>
    </w:p>
    <w:p w:rsidR="005C45C6" w:rsidRDefault="005C45C6">
      <w:pPr>
        <w:pStyle w:val="Header"/>
        <w:numPr>
          <w:ilvl w:val="0"/>
          <w:numId w:val="9"/>
        </w:numPr>
        <w:tabs>
          <w:tab w:val="clear" w:pos="4819"/>
          <w:tab w:val="clear" w:pos="9638"/>
        </w:tabs>
        <w:rPr>
          <w:b/>
        </w:rPr>
      </w:pPr>
      <w:r>
        <w:rPr>
          <w:b/>
        </w:rPr>
        <w:t>Program zajęć.</w:t>
      </w:r>
    </w:p>
    <w:p w:rsidR="005C45C6" w:rsidRDefault="005C45C6">
      <w:pPr>
        <w:numPr>
          <w:ilvl w:val="0"/>
          <w:numId w:val="9"/>
        </w:numPr>
        <w:jc w:val="both"/>
        <w:rPr>
          <w:rFonts w:cs="Times New Roman"/>
        </w:rPr>
      </w:pPr>
      <w:r>
        <w:rPr>
          <w:b/>
        </w:rPr>
        <w:t xml:space="preserve">Oszacowaną łączną wartość usługi brutto zawierającą wszystkie koszty związane z realizacją zadania, z rozbiciem na wartość: </w:t>
      </w:r>
    </w:p>
    <w:p w:rsidR="005C45C6" w:rsidRDefault="005C45C6">
      <w:pPr>
        <w:pStyle w:val="BodyText"/>
        <w:ind w:left="709"/>
        <w:rPr>
          <w:rFonts w:ascii="Times New Roman" w:hAnsi="Times New Roman" w:cs="Times New Roman"/>
          <w:sz w:val="24"/>
          <w:szCs w:val="24"/>
        </w:rPr>
      </w:pPr>
    </w:p>
    <w:p w:rsidR="005C45C6" w:rsidRDefault="005C45C6">
      <w:pPr>
        <w:pStyle w:val="BodyTex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Łączną cenę brutto: …………………………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(tj. cena zgodna z harmonogramem realizacji projektu tj. …………….  godzin miesięcznie, łącznie ………. godziny od ………………………  2014 r. )</w:t>
      </w:r>
    </w:p>
    <w:p w:rsidR="005C45C6" w:rsidRDefault="005C45C6">
      <w:pPr>
        <w:pStyle w:val="BodyText"/>
        <w:ind w:left="708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Powyższa ceny zawierają wszystkie koszty, jakie ponosi Zamawiający z tytułu realizacji umowy,  w przypadku wyboru niniejszej oferty.</w:t>
      </w:r>
    </w:p>
    <w:p w:rsidR="005C45C6" w:rsidRDefault="005C45C6">
      <w:pPr>
        <w:numPr>
          <w:ilvl w:val="0"/>
          <w:numId w:val="9"/>
        </w:numPr>
        <w:jc w:val="both"/>
        <w:rPr>
          <w:rFonts w:cs="Times New Roman"/>
        </w:rPr>
      </w:pPr>
      <w:r>
        <w:rPr>
          <w:b/>
        </w:rPr>
        <w:t>Zobowiązanie Wykonawcy do zrealizowania zamówienie w terminie:</w:t>
      </w:r>
    </w:p>
    <w:p w:rsidR="005C45C6" w:rsidRDefault="005C45C6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5C45C6" w:rsidRDefault="005C45C6">
      <w:pPr>
        <w:pStyle w:val="BodyText"/>
        <w:ind w:left="72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od …………………. do ……………….2014 r.</w:t>
      </w:r>
    </w:p>
    <w:p w:rsidR="005C45C6" w:rsidRDefault="005C45C6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Informację: Zapoznałem(am)/Zapoznaliśmy się z opisem przedmiotu zamówienia wraz </w:t>
      </w:r>
      <w:r>
        <w:rPr>
          <w:b/>
        </w:rPr>
        <w:br/>
        <w:t>z załącznikami (a także modyfikacją ich treści jeśli dotyczy) w tym ze wzorem umowy, jak też ze wszystkimi innymi dokumentami oraz warunkami spełnienia usługi.                         Do dokumentów i warunków nie wnoszę/-simy żadnych zastrzeżeń i uznaję/-my się za związaną/-ym/-nych określonymi w nich postanowieniami, a w przypadku wyboru mojej/naszej oferty podpiszę/-emy umowę, zgodnie z treścią przedstawioną przez Zamawiającego;</w:t>
      </w:r>
    </w:p>
    <w:p w:rsidR="005C45C6" w:rsidRDefault="005C45C6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Oświadczenie, że : Wykonawca nie jest powiązany ze Zleceniodawcą kapitałowo lub osobowo  w szczególności polegające na:</w:t>
      </w:r>
    </w:p>
    <w:p w:rsidR="005C45C6" w:rsidRDefault="005C45C6">
      <w:pPr>
        <w:ind w:left="340"/>
        <w:rPr>
          <w:b/>
        </w:rPr>
      </w:pPr>
      <w:r>
        <w:rPr>
          <w:b/>
        </w:rPr>
        <w:t>- uczestniczeniu w spółce jako wspólnik spółki cywilnej lub spółki osobowej;</w:t>
      </w:r>
    </w:p>
    <w:p w:rsidR="005C45C6" w:rsidRDefault="005C45C6">
      <w:pPr>
        <w:ind w:left="340"/>
        <w:rPr>
          <w:b/>
        </w:rPr>
      </w:pPr>
      <w:r>
        <w:rPr>
          <w:b/>
        </w:rPr>
        <w:t>- posiadaniu co najmniej 10% udziału lub akcji;</w:t>
      </w:r>
    </w:p>
    <w:p w:rsidR="005C45C6" w:rsidRDefault="005C45C6">
      <w:pPr>
        <w:ind w:left="340"/>
        <w:rPr>
          <w:b/>
        </w:rPr>
      </w:pPr>
      <w:r>
        <w:rPr>
          <w:b/>
        </w:rPr>
        <w:t>- pełnieniu funkcji członka organu zarządzającego lub nadzorczego, prokurenta, pełnomocnika;</w:t>
      </w:r>
    </w:p>
    <w:p w:rsidR="005C45C6" w:rsidRDefault="005C45C6">
      <w:pPr>
        <w:ind w:left="340"/>
        <w:rPr>
          <w:b/>
        </w:rPr>
      </w:pPr>
      <w:r>
        <w:rPr>
          <w:b/>
        </w:rPr>
        <w:t>- pozostawieniu w związku małżeńskim, w stosunku pokrewieństwa lub powinowactwa w linii prostej, pokrewieństwa lub powinowactwa w linii bocznej do drugiego stopnia lub w stosunku przysposobienia, opieki lub kurateli.</w:t>
      </w:r>
    </w:p>
    <w:p w:rsidR="005C45C6" w:rsidRDefault="005C45C6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Jeżeli nastąpią jakiekolwiek znaczące zmiany przedstawione w naszych dokumentach załączonych do oferty, natychmiast poinformuję/-my o nich Zamawiającego.</w:t>
      </w:r>
    </w:p>
    <w:p w:rsidR="005C45C6" w:rsidRDefault="005C45C6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Miejsce szkolenia – zapewnia Zleceniodawca</w:t>
      </w:r>
    </w:p>
    <w:p w:rsidR="005C45C6" w:rsidRDefault="005C45C6">
      <w:pPr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b/>
        </w:rPr>
        <w:t>Załącznikami do niniejszego formularza, stanowiącymi integralną część oferty są:</w:t>
      </w:r>
    </w:p>
    <w:p w:rsidR="005C45C6" w:rsidRDefault="005C45C6">
      <w:pPr>
        <w:pStyle w:val="BodyText"/>
        <w:numPr>
          <w:ilvl w:val="1"/>
          <w:numId w:val="10"/>
        </w:numPr>
        <w:tabs>
          <w:tab w:val="left" w:pos="709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5C45C6" w:rsidRDefault="005C45C6">
      <w:pPr>
        <w:pStyle w:val="BodyText"/>
        <w:numPr>
          <w:ilvl w:val="1"/>
          <w:numId w:val="10"/>
        </w:numPr>
        <w:tabs>
          <w:tab w:val="left" w:pos="709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5C45C6" w:rsidRDefault="005C45C6">
      <w:pPr>
        <w:pStyle w:val="BodyText"/>
        <w:numPr>
          <w:ilvl w:val="1"/>
          <w:numId w:val="10"/>
        </w:numPr>
        <w:tabs>
          <w:tab w:val="left" w:pos="709"/>
        </w:tabs>
        <w:spacing w:after="0" w:line="360" w:lineRule="auto"/>
        <w:ind w:left="993" w:hanging="284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BodyText"/>
        <w:tabs>
          <w:tab w:val="left" w:pos="709"/>
        </w:tabs>
        <w:spacing w:after="0" w:line="360" w:lineRule="auto"/>
      </w:pPr>
    </w:p>
    <w:p w:rsidR="005C45C6" w:rsidRDefault="005C45C6">
      <w:pPr>
        <w:pStyle w:val="Header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>
        <w:rPr>
          <w:b/>
        </w:rPr>
        <w:t>PROGRAM ZAJĘĆ</w:t>
      </w:r>
    </w:p>
    <w:p w:rsidR="005C45C6" w:rsidRDefault="005C45C6">
      <w:pPr>
        <w:pStyle w:val="Tekstpodstawowywcity31"/>
        <w:spacing w:line="360" w:lineRule="auto"/>
        <w:rPr>
          <w:b/>
          <w:sz w:val="20"/>
          <w:szCs w:val="20"/>
          <w:lang w:val="pl-PL"/>
        </w:rPr>
      </w:pPr>
    </w:p>
    <w:p w:rsidR="005C45C6" w:rsidRPr="00D50689" w:rsidRDefault="005C45C6">
      <w:pPr>
        <w:pStyle w:val="Tekstpodstawowywcity31"/>
        <w:spacing w:line="360" w:lineRule="auto"/>
        <w:rPr>
          <w:lang w:val="pl-PL"/>
        </w:rPr>
      </w:pPr>
      <w:r>
        <w:rPr>
          <w:b/>
          <w:sz w:val="24"/>
          <w:szCs w:val="24"/>
          <w:lang w:val="pl-PL"/>
        </w:rPr>
        <w:t>Nazwa (firma) i adres Wykonawcy</w:t>
      </w:r>
      <w:r>
        <w:rPr>
          <w:sz w:val="24"/>
          <w:szCs w:val="24"/>
          <w:lang w:val="pl-PL"/>
        </w:rPr>
        <w:t>:....................................................................................................................</w:t>
      </w:r>
    </w:p>
    <w:p w:rsidR="005C45C6" w:rsidRDefault="005C45C6">
      <w:pPr>
        <w:jc w:val="both"/>
        <w:rPr>
          <w:b/>
          <w:color w:val="000000"/>
        </w:rPr>
      </w:pPr>
      <w:r>
        <w:t xml:space="preserve">W związku z ubieganiem się o zamówienie publiczne na usługi polegające na </w:t>
      </w:r>
      <w:r>
        <w:rPr>
          <w:b/>
          <w:color w:val="000000"/>
        </w:rPr>
        <w:t xml:space="preserve">…………………………………………………  programu „Profilaktyka przeciw wykluczeniu” Programu Rewitalizacji Społecznej obszarów Centrum i os. Łabędzia Miasta Mikołajki z zakresu ……………………………….. </w:t>
      </w:r>
    </w:p>
    <w:p w:rsidR="005C45C6" w:rsidRDefault="005C45C6">
      <w:pPr>
        <w:jc w:val="both"/>
        <w:rPr>
          <w:b/>
          <w:color w:val="000000"/>
        </w:rPr>
      </w:pPr>
    </w:p>
    <w:p w:rsidR="005C45C6" w:rsidRDefault="005C45C6">
      <w:pPr>
        <w:spacing w:after="60" w:line="360" w:lineRule="auto"/>
        <w:jc w:val="both"/>
        <w:rPr>
          <w:b/>
        </w:rPr>
      </w:pPr>
      <w:r>
        <w:t xml:space="preserve">oświadczam/oświadczamy, że w trakcie realizacji zamówienia przeprowadzony zostanie następujący program zajęć uwzględniający wymagania Zamawiającego wymieniony w opisie przedmiotu zamówienia, w tym: </w:t>
      </w:r>
    </w:p>
    <w:p w:rsidR="005C45C6" w:rsidRDefault="005C45C6">
      <w:pPr>
        <w:spacing w:after="60" w:line="360" w:lineRule="auto"/>
        <w:jc w:val="both"/>
        <w:rPr>
          <w:b/>
        </w:rPr>
      </w:pPr>
    </w:p>
    <w:p w:rsidR="005C45C6" w:rsidRDefault="005C45C6">
      <w:pPr>
        <w:spacing w:after="60" w:line="360" w:lineRule="auto"/>
        <w:jc w:val="both"/>
        <w:rPr>
          <w:b/>
        </w:rPr>
      </w:pPr>
      <w:r>
        <w:rPr>
          <w:b/>
        </w:rPr>
        <w:t>Przykładowy Program zajęć</w:t>
      </w:r>
    </w:p>
    <w:tbl>
      <w:tblPr>
        <w:tblW w:w="0" w:type="auto"/>
        <w:tblInd w:w="-45" w:type="dxa"/>
        <w:tblLayout w:type="fixed"/>
        <w:tblLook w:val="0000"/>
      </w:tblPr>
      <w:tblGrid>
        <w:gridCol w:w="958"/>
        <w:gridCol w:w="6094"/>
        <w:gridCol w:w="3211"/>
      </w:tblGrid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>
              <w:rPr>
                <w:b/>
              </w:rPr>
              <w:t>Tematyka zajęć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Osoba przeprowadzająca zajęcia</w:t>
            </w: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45C6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6" w:rsidRDefault="005C45C6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C45C6" w:rsidRDefault="005C45C6">
      <w:pPr>
        <w:pStyle w:val="Header"/>
        <w:tabs>
          <w:tab w:val="clear" w:pos="4819"/>
          <w:tab w:val="clear" w:pos="9638"/>
        </w:tabs>
        <w:jc w:val="right"/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Dodatkowe informacje o programie zajęć:</w:t>
      </w: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pStyle w:val="Header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</w:p>
    <w:p w:rsidR="005C45C6" w:rsidRDefault="005C45C6">
      <w:pPr>
        <w:jc w:val="right"/>
      </w:pPr>
      <w:r>
        <w:t>Mikołajki, …............................</w:t>
      </w:r>
    </w:p>
    <w:p w:rsidR="005C45C6" w:rsidRDefault="005C45C6">
      <w:pPr>
        <w:jc w:val="center"/>
      </w:pPr>
    </w:p>
    <w:p w:rsidR="005C45C6" w:rsidRDefault="005C45C6">
      <w:pPr>
        <w:jc w:val="center"/>
      </w:pPr>
    </w:p>
    <w:p w:rsidR="005C45C6" w:rsidRDefault="005C4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WZÓR </w:t>
      </w:r>
    </w:p>
    <w:p w:rsidR="005C45C6" w:rsidRDefault="005C4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OŚWIADCZENIA</w:t>
      </w:r>
    </w:p>
    <w:p w:rsidR="005C45C6" w:rsidRDefault="005C45C6">
      <w:pPr>
        <w:rPr>
          <w:b/>
          <w:bCs/>
          <w:sz w:val="28"/>
          <w:szCs w:val="28"/>
        </w:rPr>
      </w:pPr>
    </w:p>
    <w:p w:rsidR="005C45C6" w:rsidRDefault="005C45C6">
      <w:pPr>
        <w:spacing w:line="360" w:lineRule="auto"/>
        <w:ind w:left="340"/>
        <w:jc w:val="both"/>
      </w:pPr>
      <w:r>
        <w:t>Oświadczam, że nie jestem powiązany ze Zleceniodawcą kapitałowo lub osobowo, która w szczególności polega na:</w:t>
      </w:r>
    </w:p>
    <w:p w:rsidR="005C45C6" w:rsidRDefault="005C45C6">
      <w:pPr>
        <w:spacing w:line="360" w:lineRule="auto"/>
        <w:ind w:left="340"/>
        <w:jc w:val="both"/>
      </w:pPr>
      <w:r>
        <w:t>- uczestniczeniu w spółce jako wspólnik spółki cywilnej lub spółki osobowej;</w:t>
      </w:r>
    </w:p>
    <w:p w:rsidR="005C45C6" w:rsidRDefault="005C45C6">
      <w:pPr>
        <w:spacing w:line="360" w:lineRule="auto"/>
        <w:ind w:left="340"/>
        <w:jc w:val="both"/>
      </w:pPr>
      <w:r>
        <w:t>- posiadaniu co najmniej 10% udziału lub akcji;</w:t>
      </w:r>
    </w:p>
    <w:p w:rsidR="005C45C6" w:rsidRDefault="005C45C6">
      <w:pPr>
        <w:spacing w:line="360" w:lineRule="auto"/>
        <w:ind w:left="340"/>
        <w:jc w:val="both"/>
      </w:pPr>
      <w:r>
        <w:t>- pełnieniu funkcji członka organu zarządzającego lub nadzorczego, prokurenta, pełnomocnika;</w:t>
      </w:r>
    </w:p>
    <w:p w:rsidR="005C45C6" w:rsidRDefault="005C45C6">
      <w:pPr>
        <w:spacing w:line="360" w:lineRule="auto"/>
        <w:ind w:left="340"/>
        <w:jc w:val="both"/>
      </w:pPr>
      <w:r>
        <w:t>- pozostawieniu w związku małżeńskim, w stosunku pokrewieństwa lub powinowactwa w linii prostej, pokrewieństwa lub powinowactwa w linii bocznej do drugiego stopnia lub w stosunku przysposobienia, opieki lub kurateli.</w:t>
      </w:r>
    </w:p>
    <w:p w:rsidR="005C45C6" w:rsidRDefault="005C45C6" w:rsidP="00D55E8D">
      <w:pPr>
        <w:ind w:firstLine="340"/>
        <w:jc w:val="both"/>
      </w:pPr>
    </w:p>
    <w:p w:rsidR="005C45C6" w:rsidRPr="00D55E8D" w:rsidRDefault="005C45C6" w:rsidP="00D55E8D">
      <w:pPr>
        <w:spacing w:line="360" w:lineRule="auto"/>
        <w:ind w:firstLine="340"/>
        <w:jc w:val="both"/>
      </w:pPr>
      <w:r w:rsidRPr="00D55E8D">
        <w:t xml:space="preserve">Zapoznałem(am)/Zapoznaliśmy się z opisem przedmiotu zamówienia wraz </w:t>
      </w:r>
      <w:r w:rsidRPr="00D55E8D">
        <w:br/>
        <w:t xml:space="preserve">z załącznikami (a także modyfikacją ich treści jeśli dotyczy) w tym ze wzorem umowy, jak też ze wszystkimi innymi dokumentami oraz warunkami spełnienia usługi.       </w:t>
      </w:r>
    </w:p>
    <w:p w:rsidR="005C45C6" w:rsidRDefault="005C45C6" w:rsidP="00D55E8D">
      <w:pPr>
        <w:spacing w:line="360" w:lineRule="auto"/>
        <w:ind w:firstLine="340"/>
        <w:jc w:val="both"/>
      </w:pPr>
      <w:r w:rsidRPr="00D55E8D">
        <w:t xml:space="preserve">           </w:t>
      </w:r>
    </w:p>
    <w:p w:rsidR="005C45C6" w:rsidRPr="00D55E8D" w:rsidRDefault="005C45C6" w:rsidP="00D55E8D">
      <w:pPr>
        <w:spacing w:line="360" w:lineRule="auto"/>
        <w:ind w:firstLine="340"/>
        <w:jc w:val="both"/>
      </w:pPr>
      <w:r w:rsidRPr="00D55E8D">
        <w:t xml:space="preserve">  Do dokumentów i warunków nie wnoszę/-simy żadnych zastrzeżeń i uznaję/-my się za związaną/-ym/-nych określonymi w nich postanowieniami, a w przypadku wyboru mojej/naszej oferty podpiszę/-emy umowę, zgodnie z treścią przedstawioną przez Zamawiającego;</w:t>
      </w:r>
    </w:p>
    <w:p w:rsidR="005C45C6" w:rsidRDefault="005C45C6">
      <w:pPr>
        <w:spacing w:line="360" w:lineRule="auto"/>
        <w:ind w:left="340"/>
        <w:jc w:val="both"/>
        <w:rPr>
          <w:b/>
          <w:bCs/>
          <w:sz w:val="28"/>
          <w:szCs w:val="28"/>
        </w:rPr>
      </w:pPr>
    </w:p>
    <w:p w:rsidR="005C45C6" w:rsidRDefault="005C45C6">
      <w:pPr>
        <w:rPr>
          <w:b/>
          <w:bCs/>
          <w:sz w:val="28"/>
          <w:szCs w:val="28"/>
        </w:rPr>
      </w:pPr>
    </w:p>
    <w:p w:rsidR="005C45C6" w:rsidRDefault="005C45C6">
      <w:pPr>
        <w:rPr>
          <w:b/>
          <w:bCs/>
          <w:sz w:val="28"/>
          <w:szCs w:val="28"/>
        </w:rPr>
      </w:pPr>
    </w:p>
    <w:p w:rsidR="005C45C6" w:rsidRDefault="005C45C6">
      <w:pPr>
        <w:rPr>
          <w:b/>
          <w:bCs/>
          <w:sz w:val="28"/>
          <w:szCs w:val="28"/>
        </w:rPr>
      </w:pPr>
    </w:p>
    <w:p w:rsidR="005C45C6" w:rsidRDefault="005C4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…………………………..</w:t>
      </w:r>
    </w:p>
    <w:p w:rsidR="005C45C6" w:rsidRDefault="005C45C6">
      <w:pPr>
        <w:ind w:firstLine="284"/>
        <w:jc w:val="both"/>
      </w:pPr>
    </w:p>
    <w:sectPr w:rsidR="005C45C6" w:rsidSect="0034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134" w:header="709" w:footer="0" w:gutter="0"/>
      <w:cols w:space="708"/>
      <w:docGrid w:linePitch="4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C6" w:rsidRDefault="005C45C6">
      <w:r>
        <w:separator/>
      </w:r>
    </w:p>
  </w:endnote>
  <w:endnote w:type="continuationSeparator" w:id="0">
    <w:p w:rsidR="005C45C6" w:rsidRDefault="005C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6" w:rsidRDefault="005C45C6">
    <w:pPr>
      <w:pStyle w:val="Footer"/>
    </w:pPr>
    <w:fldSimple w:instr=" PAGE ">
      <w:r>
        <w:rPr>
          <w:noProof/>
        </w:rPr>
        <w:t>10</w:t>
      </w:r>
    </w:fldSimple>
  </w:p>
  <w:p w:rsidR="005C45C6" w:rsidRDefault="005C45C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6" w:rsidRDefault="005C45C6">
    <w:pPr>
      <w:tabs>
        <w:tab w:val="left" w:pos="360"/>
        <w:tab w:val="left" w:pos="993"/>
        <w:tab w:val="center" w:pos="4536"/>
        <w:tab w:val="right" w:pos="9072"/>
      </w:tabs>
    </w:pPr>
    <w:r>
      <w:t xml:space="preserve">                           </w:t>
    </w:r>
  </w:p>
  <w:p w:rsidR="005C45C6" w:rsidRDefault="005C45C6">
    <w:pPr>
      <w:tabs>
        <w:tab w:val="left" w:pos="360"/>
        <w:tab w:val="left" w:pos="993"/>
        <w:tab w:val="center" w:pos="4536"/>
        <w:tab w:val="right" w:pos="9072"/>
      </w:tabs>
    </w:pPr>
  </w:p>
  <w:p w:rsidR="005C45C6" w:rsidRDefault="005C45C6">
    <w:pPr>
      <w:tabs>
        <w:tab w:val="left" w:pos="360"/>
        <w:tab w:val="left" w:pos="993"/>
        <w:tab w:val="center" w:pos="4536"/>
        <w:tab w:val="right" w:pos="9072"/>
      </w:tabs>
    </w:pPr>
    <w:r>
      <w:t xml:space="preserve">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6" w:rsidRDefault="005C45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C6" w:rsidRDefault="005C45C6">
      <w:r>
        <w:separator/>
      </w:r>
    </w:p>
  </w:footnote>
  <w:footnote w:type="continuationSeparator" w:id="0">
    <w:p w:rsidR="005C45C6" w:rsidRDefault="005C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6" w:rsidRDefault="005C45C6">
    <w:pPr>
      <w:jc w:val="center"/>
      <w:rPr>
        <w:rFonts w:ascii="Arial" w:hAnsi="Arial" w:cs="Arial"/>
        <w:color w:val="333333"/>
        <w:sz w:val="20"/>
        <w:szCs w:val="20"/>
      </w:rPr>
    </w:pPr>
    <w:r w:rsidRPr="00CE3C07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35.75pt;height:42.75pt;visibility:visible" filled="t">
          <v:imagedata r:id="rId1" o:title=""/>
        </v:shape>
      </w:pict>
    </w:r>
  </w:p>
  <w:p w:rsidR="005C45C6" w:rsidRDefault="005C45C6">
    <w:pPr>
      <w:jc w:val="center"/>
    </w:pPr>
    <w:r>
      <w:rPr>
        <w:rFonts w:ascii="Arial" w:hAnsi="Arial" w:cs="Arial"/>
        <w:color w:val="333333"/>
        <w:sz w:val="20"/>
        <w:szCs w:val="20"/>
      </w:rPr>
      <w:t xml:space="preserve">Program współfinansowany ze środków Unii Europejskiej </w:t>
    </w:r>
    <w:r>
      <w:rPr>
        <w:rFonts w:ascii="Arial" w:hAnsi="Arial" w:cs="Arial"/>
        <w:color w:val="333333"/>
        <w:sz w:val="20"/>
        <w:szCs w:val="20"/>
      </w:rPr>
      <w:br/>
      <w:t xml:space="preserve">w ramach Europejskiego Funduszu Społecznego </w:t>
    </w:r>
  </w:p>
  <w:p w:rsidR="005C45C6" w:rsidRDefault="005C45C6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6" w:rsidRDefault="005C45C6">
    <w:pPr>
      <w:jc w:val="center"/>
      <w:rPr>
        <w:rFonts w:ascii="Arial" w:hAnsi="Arial" w:cs="Arial"/>
        <w:color w:val="333333"/>
        <w:sz w:val="20"/>
        <w:szCs w:val="20"/>
      </w:rPr>
    </w:pPr>
    <w:r w:rsidRPr="00CE3C07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35.75pt;height:42.75pt;visibility:visible" filled="t">
          <v:imagedata r:id="rId1" o:title=""/>
        </v:shape>
      </w:pict>
    </w:r>
  </w:p>
  <w:p w:rsidR="005C45C6" w:rsidRDefault="005C45C6">
    <w:pPr>
      <w:jc w:val="center"/>
    </w:pPr>
    <w:r>
      <w:rPr>
        <w:rFonts w:ascii="Arial" w:hAnsi="Arial" w:cs="Arial"/>
        <w:color w:val="333333"/>
        <w:sz w:val="20"/>
        <w:szCs w:val="20"/>
      </w:rPr>
      <w:t xml:space="preserve">Program współfinansowany ze środków Unii Europejskiej </w:t>
    </w:r>
    <w:r>
      <w:rPr>
        <w:rFonts w:ascii="Arial" w:hAnsi="Arial" w:cs="Arial"/>
        <w:color w:val="333333"/>
        <w:sz w:val="20"/>
        <w:szCs w:val="20"/>
      </w:rPr>
      <w:br/>
      <w:t xml:space="preserve">w ramach Europejskiego Funduszu Społecznego </w:t>
    </w:r>
  </w:p>
  <w:p w:rsidR="005C45C6" w:rsidRDefault="005C45C6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6" w:rsidRDefault="005C45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/>
        <w:b w:val="0"/>
        <w:i w:val="0"/>
        <w:sz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cs="Times New Roman"/>
        <w:b w:val="0"/>
        <w:i w:val="0"/>
        <w:sz w:val="22"/>
        <w:szCs w:val="22"/>
      </w:rPr>
    </w:lvl>
    <w:lvl w:ilvl="1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4F0074F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89"/>
    <w:rsid w:val="00023E76"/>
    <w:rsid w:val="00346864"/>
    <w:rsid w:val="00436A9C"/>
    <w:rsid w:val="005C45C6"/>
    <w:rsid w:val="00763792"/>
    <w:rsid w:val="008336BE"/>
    <w:rsid w:val="00C70C5E"/>
    <w:rsid w:val="00CE3C07"/>
    <w:rsid w:val="00D50689"/>
    <w:rsid w:val="00D55E8D"/>
    <w:rsid w:val="00DC0B30"/>
    <w:rsid w:val="00E0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64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46864"/>
    <w:pPr>
      <w:keepNext/>
      <w:tabs>
        <w:tab w:val="num" w:pos="0"/>
      </w:tabs>
      <w:ind w:left="2832" w:firstLine="708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1032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WW8Num2z0">
    <w:name w:val="WW8Num2z0"/>
    <w:uiPriority w:val="99"/>
    <w:rsid w:val="00346864"/>
    <w:rPr>
      <w:sz w:val="24"/>
    </w:rPr>
  </w:style>
  <w:style w:type="character" w:customStyle="1" w:styleId="WW8Num2z1">
    <w:name w:val="WW8Num2z1"/>
    <w:uiPriority w:val="99"/>
    <w:rsid w:val="00346864"/>
    <w:rPr>
      <w:rFonts w:ascii="Symbol" w:hAnsi="Symbol"/>
      <w:sz w:val="24"/>
    </w:rPr>
  </w:style>
  <w:style w:type="character" w:customStyle="1" w:styleId="WW8Num2z2">
    <w:name w:val="WW8Num2z2"/>
    <w:uiPriority w:val="99"/>
    <w:rsid w:val="00346864"/>
  </w:style>
  <w:style w:type="character" w:customStyle="1" w:styleId="WW8Num3z0">
    <w:name w:val="WW8Num3z0"/>
    <w:uiPriority w:val="99"/>
    <w:rsid w:val="00346864"/>
    <w:rPr>
      <w:sz w:val="22"/>
    </w:rPr>
  </w:style>
  <w:style w:type="character" w:customStyle="1" w:styleId="WW8Num3z1">
    <w:name w:val="WW8Num3z1"/>
    <w:uiPriority w:val="99"/>
    <w:rsid w:val="00346864"/>
    <w:rPr>
      <w:sz w:val="24"/>
    </w:rPr>
  </w:style>
  <w:style w:type="character" w:customStyle="1" w:styleId="WW8Num3z2">
    <w:name w:val="WW8Num3z2"/>
    <w:uiPriority w:val="99"/>
    <w:rsid w:val="00346864"/>
    <w:rPr>
      <w:rFonts w:ascii="Symbol" w:hAnsi="Symbol"/>
      <w:sz w:val="22"/>
    </w:rPr>
  </w:style>
  <w:style w:type="character" w:customStyle="1" w:styleId="WW8Num3z3">
    <w:name w:val="WW8Num3z3"/>
    <w:uiPriority w:val="99"/>
    <w:rsid w:val="00346864"/>
  </w:style>
  <w:style w:type="character" w:customStyle="1" w:styleId="WW8Num4z0">
    <w:name w:val="WW8Num4z0"/>
    <w:uiPriority w:val="99"/>
    <w:rsid w:val="00346864"/>
    <w:rPr>
      <w:rFonts w:ascii="Symbol" w:hAnsi="Symbol"/>
    </w:rPr>
  </w:style>
  <w:style w:type="character" w:customStyle="1" w:styleId="WW8Num4z1">
    <w:name w:val="WW8Num4z1"/>
    <w:uiPriority w:val="99"/>
    <w:rsid w:val="00346864"/>
    <w:rPr>
      <w:rFonts w:ascii="Courier New" w:hAnsi="Courier New"/>
    </w:rPr>
  </w:style>
  <w:style w:type="character" w:customStyle="1" w:styleId="WW8Num4z2">
    <w:name w:val="WW8Num4z2"/>
    <w:uiPriority w:val="99"/>
    <w:rsid w:val="00346864"/>
    <w:rPr>
      <w:rFonts w:ascii="Wingdings" w:hAnsi="Wingdings"/>
    </w:rPr>
  </w:style>
  <w:style w:type="character" w:customStyle="1" w:styleId="WW8Num5z0">
    <w:name w:val="WW8Num5z0"/>
    <w:uiPriority w:val="99"/>
    <w:rsid w:val="00346864"/>
    <w:rPr>
      <w:rFonts w:ascii="Symbol" w:hAnsi="Symbol"/>
    </w:rPr>
  </w:style>
  <w:style w:type="character" w:customStyle="1" w:styleId="WW8Num5z1">
    <w:name w:val="WW8Num5z1"/>
    <w:uiPriority w:val="99"/>
    <w:rsid w:val="00346864"/>
    <w:rPr>
      <w:sz w:val="24"/>
    </w:rPr>
  </w:style>
  <w:style w:type="character" w:customStyle="1" w:styleId="WW8Num5z2">
    <w:name w:val="WW8Num5z2"/>
    <w:uiPriority w:val="99"/>
    <w:rsid w:val="00346864"/>
    <w:rPr>
      <w:rFonts w:ascii="Wingdings" w:hAnsi="Wingdings"/>
    </w:rPr>
  </w:style>
  <w:style w:type="character" w:customStyle="1" w:styleId="WW8Num5z4">
    <w:name w:val="WW8Num5z4"/>
    <w:uiPriority w:val="99"/>
    <w:rsid w:val="00346864"/>
    <w:rPr>
      <w:rFonts w:ascii="Courier New" w:hAnsi="Courier New"/>
    </w:rPr>
  </w:style>
  <w:style w:type="character" w:customStyle="1" w:styleId="WW8Num6z0">
    <w:name w:val="WW8Num6z0"/>
    <w:uiPriority w:val="99"/>
    <w:rsid w:val="00346864"/>
    <w:rPr>
      <w:sz w:val="24"/>
    </w:rPr>
  </w:style>
  <w:style w:type="character" w:customStyle="1" w:styleId="WW8Num6z1">
    <w:name w:val="WW8Num6z1"/>
    <w:uiPriority w:val="99"/>
    <w:rsid w:val="00346864"/>
  </w:style>
  <w:style w:type="character" w:customStyle="1" w:styleId="WW8Num10z1">
    <w:name w:val="WW8Num10z1"/>
    <w:uiPriority w:val="99"/>
    <w:rsid w:val="00346864"/>
    <w:rPr>
      <w:sz w:val="20"/>
    </w:rPr>
  </w:style>
  <w:style w:type="character" w:customStyle="1" w:styleId="Absatz-Standardschriftart">
    <w:name w:val="Absatz-Standardschriftart"/>
    <w:uiPriority w:val="99"/>
    <w:rsid w:val="00346864"/>
  </w:style>
  <w:style w:type="character" w:customStyle="1" w:styleId="WW-Absatz-Standardschriftart">
    <w:name w:val="WW-Absatz-Standardschriftart"/>
    <w:uiPriority w:val="99"/>
    <w:rsid w:val="00346864"/>
  </w:style>
  <w:style w:type="character" w:customStyle="1" w:styleId="WW-Absatz-Standardschriftart1">
    <w:name w:val="WW-Absatz-Standardschriftart1"/>
    <w:uiPriority w:val="99"/>
    <w:rsid w:val="00346864"/>
  </w:style>
  <w:style w:type="character" w:customStyle="1" w:styleId="Domylnaczcionkaakapitu1">
    <w:name w:val="Domyślna czcionka akapitu1"/>
    <w:uiPriority w:val="99"/>
    <w:rsid w:val="00346864"/>
  </w:style>
  <w:style w:type="character" w:customStyle="1" w:styleId="Nagwek2Znak">
    <w:name w:val="Nagłówek 2 Znak"/>
    <w:basedOn w:val="Domylnaczcionkaakapitu1"/>
    <w:uiPriority w:val="99"/>
    <w:rsid w:val="00346864"/>
    <w:rPr>
      <w:rFonts w:eastAsia="Times New Roman" w:cs="Times New Roman"/>
      <w:b/>
      <w:bCs/>
      <w:sz w:val="24"/>
      <w:szCs w:val="24"/>
      <w:lang w:val="pl-PL" w:eastAsia="ar-SA" w:bidi="ar-SA"/>
    </w:rPr>
  </w:style>
  <w:style w:type="character" w:styleId="Strong">
    <w:name w:val="Strong"/>
    <w:basedOn w:val="Domylnaczcionkaakapitu1"/>
    <w:uiPriority w:val="99"/>
    <w:qFormat/>
    <w:rsid w:val="00346864"/>
    <w:rPr>
      <w:rFonts w:cs="Times New Roman"/>
      <w:b/>
      <w:bCs/>
    </w:rPr>
  </w:style>
  <w:style w:type="character" w:customStyle="1" w:styleId="ft">
    <w:name w:val="ft"/>
    <w:basedOn w:val="Domylnaczcionkaakapitu1"/>
    <w:uiPriority w:val="99"/>
    <w:rsid w:val="00346864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346864"/>
    <w:rPr>
      <w:rFonts w:eastAsia="Times New Roman" w:cs="Times New Roman"/>
      <w:sz w:val="24"/>
      <w:szCs w:val="24"/>
      <w:lang w:val="pl-PL" w:eastAsia="ar-SA" w:bidi="ar-SA"/>
    </w:rPr>
  </w:style>
  <w:style w:type="character" w:customStyle="1" w:styleId="Numerstrony1">
    <w:name w:val="Numer strony1"/>
    <w:basedOn w:val="Domylnaczcionkaakapitu1"/>
    <w:uiPriority w:val="99"/>
    <w:rsid w:val="00346864"/>
    <w:rPr>
      <w:rFonts w:cs="Times New Roman"/>
    </w:rPr>
  </w:style>
  <w:style w:type="character" w:customStyle="1" w:styleId="TekstpodstawowyZnak">
    <w:name w:val="Tekst podstawowy Znak"/>
    <w:basedOn w:val="Domylnaczcionkaakapitu1"/>
    <w:uiPriority w:val="99"/>
    <w:rsid w:val="00346864"/>
    <w:rPr>
      <w:rFonts w:ascii="Calibri" w:hAnsi="Calibri" w:cs="Calibri"/>
      <w:sz w:val="22"/>
      <w:szCs w:val="22"/>
      <w:lang w:val="pl-PL" w:eastAsia="ar-SA" w:bidi="ar-SA"/>
    </w:rPr>
  </w:style>
  <w:style w:type="character" w:styleId="Hyperlink">
    <w:name w:val="Hyperlink"/>
    <w:basedOn w:val="Domylnaczcionkaakapitu1"/>
    <w:uiPriority w:val="99"/>
    <w:rsid w:val="00346864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  <w:rsid w:val="00346864"/>
    <w:rPr>
      <w:rFonts w:eastAsia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uiPriority w:val="99"/>
    <w:rsid w:val="00346864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1"/>
    <w:uiPriority w:val="99"/>
    <w:rsid w:val="00346864"/>
    <w:rPr>
      <w:rFonts w:cs="Times New Roman"/>
      <w:sz w:val="16"/>
      <w:szCs w:val="16"/>
      <w:lang w:val="en-GB"/>
    </w:rPr>
  </w:style>
  <w:style w:type="character" w:customStyle="1" w:styleId="ListLabel1">
    <w:name w:val="ListLabel 1"/>
    <w:uiPriority w:val="99"/>
    <w:rsid w:val="00346864"/>
  </w:style>
  <w:style w:type="character" w:customStyle="1" w:styleId="ListLabel2">
    <w:name w:val="ListLabel 2"/>
    <w:uiPriority w:val="99"/>
    <w:rsid w:val="00346864"/>
  </w:style>
  <w:style w:type="character" w:customStyle="1" w:styleId="ListLabel3">
    <w:name w:val="ListLabel 3"/>
    <w:uiPriority w:val="99"/>
    <w:rsid w:val="00346864"/>
    <w:rPr>
      <w:sz w:val="22"/>
    </w:rPr>
  </w:style>
  <w:style w:type="character" w:customStyle="1" w:styleId="ListLabel4">
    <w:name w:val="ListLabel 4"/>
    <w:uiPriority w:val="99"/>
    <w:rsid w:val="00346864"/>
    <w:rPr>
      <w:sz w:val="24"/>
    </w:rPr>
  </w:style>
  <w:style w:type="character" w:customStyle="1" w:styleId="ListLabel5">
    <w:name w:val="ListLabel 5"/>
    <w:uiPriority w:val="99"/>
    <w:rsid w:val="00346864"/>
    <w:rPr>
      <w:sz w:val="24"/>
    </w:rPr>
  </w:style>
  <w:style w:type="character" w:customStyle="1" w:styleId="ListLabel6">
    <w:name w:val="ListLabel 6"/>
    <w:uiPriority w:val="99"/>
    <w:rsid w:val="00346864"/>
    <w:rPr>
      <w:sz w:val="22"/>
    </w:rPr>
  </w:style>
  <w:style w:type="character" w:customStyle="1" w:styleId="ListLabel7">
    <w:name w:val="ListLabel 7"/>
    <w:uiPriority w:val="99"/>
    <w:rsid w:val="00346864"/>
    <w:rPr>
      <w:sz w:val="22"/>
    </w:rPr>
  </w:style>
  <w:style w:type="character" w:customStyle="1" w:styleId="ListLabel8">
    <w:name w:val="ListLabel 8"/>
    <w:uiPriority w:val="99"/>
    <w:rsid w:val="00346864"/>
  </w:style>
  <w:style w:type="character" w:customStyle="1" w:styleId="ListLabel9">
    <w:name w:val="ListLabel 9"/>
    <w:uiPriority w:val="99"/>
    <w:rsid w:val="00346864"/>
    <w:rPr>
      <w:sz w:val="24"/>
    </w:rPr>
  </w:style>
  <w:style w:type="character" w:customStyle="1" w:styleId="ListLabel10">
    <w:name w:val="ListLabel 10"/>
    <w:uiPriority w:val="99"/>
    <w:rsid w:val="00346864"/>
    <w:rPr>
      <w:sz w:val="20"/>
    </w:rPr>
  </w:style>
  <w:style w:type="character" w:customStyle="1" w:styleId="ListLabel11">
    <w:name w:val="ListLabel 11"/>
    <w:uiPriority w:val="99"/>
    <w:rsid w:val="00346864"/>
    <w:rPr>
      <w:b/>
    </w:rPr>
  </w:style>
  <w:style w:type="character" w:customStyle="1" w:styleId="ListLabel12">
    <w:name w:val="ListLabel 12"/>
    <w:uiPriority w:val="99"/>
    <w:rsid w:val="00346864"/>
    <w:rPr>
      <w:sz w:val="18"/>
    </w:rPr>
  </w:style>
  <w:style w:type="character" w:customStyle="1" w:styleId="ListLabel13">
    <w:name w:val="ListLabel 13"/>
    <w:uiPriority w:val="99"/>
    <w:rsid w:val="00346864"/>
    <w:rPr>
      <w:sz w:val="22"/>
    </w:rPr>
  </w:style>
  <w:style w:type="character" w:customStyle="1" w:styleId="ListLabel14">
    <w:name w:val="ListLabel 14"/>
    <w:uiPriority w:val="99"/>
    <w:rsid w:val="00346864"/>
    <w:rPr>
      <w:b/>
      <w:sz w:val="20"/>
    </w:rPr>
  </w:style>
  <w:style w:type="character" w:customStyle="1" w:styleId="ListLabel15">
    <w:name w:val="ListLabel 15"/>
    <w:uiPriority w:val="99"/>
    <w:rsid w:val="00346864"/>
    <w:rPr>
      <w:sz w:val="22"/>
    </w:rPr>
  </w:style>
  <w:style w:type="character" w:customStyle="1" w:styleId="ListLabel16">
    <w:name w:val="ListLabel 16"/>
    <w:uiPriority w:val="99"/>
    <w:rsid w:val="00346864"/>
    <w:rPr>
      <w:sz w:val="22"/>
    </w:rPr>
  </w:style>
  <w:style w:type="character" w:customStyle="1" w:styleId="ListLabel17">
    <w:name w:val="ListLabel 17"/>
    <w:uiPriority w:val="99"/>
    <w:rsid w:val="00346864"/>
    <w:rPr>
      <w:sz w:val="24"/>
    </w:rPr>
  </w:style>
  <w:style w:type="character" w:customStyle="1" w:styleId="ListLabel18">
    <w:name w:val="ListLabel 18"/>
    <w:uiPriority w:val="99"/>
    <w:rsid w:val="00346864"/>
    <w:rPr>
      <w:sz w:val="24"/>
    </w:rPr>
  </w:style>
  <w:style w:type="character" w:customStyle="1" w:styleId="ListLabel19">
    <w:name w:val="ListLabel 19"/>
    <w:uiPriority w:val="99"/>
    <w:rsid w:val="00346864"/>
  </w:style>
  <w:style w:type="character" w:customStyle="1" w:styleId="ListLabel20">
    <w:name w:val="ListLabel 20"/>
    <w:uiPriority w:val="99"/>
    <w:rsid w:val="00346864"/>
    <w:rPr>
      <w:sz w:val="22"/>
    </w:rPr>
  </w:style>
  <w:style w:type="character" w:customStyle="1" w:styleId="ListLabel21">
    <w:name w:val="ListLabel 21"/>
    <w:uiPriority w:val="99"/>
    <w:rsid w:val="00346864"/>
    <w:rPr>
      <w:sz w:val="22"/>
    </w:rPr>
  </w:style>
  <w:style w:type="character" w:customStyle="1" w:styleId="Symbolewypunktowania">
    <w:name w:val="Symbole wypunktowania"/>
    <w:uiPriority w:val="99"/>
    <w:rsid w:val="00346864"/>
    <w:rPr>
      <w:rFonts w:ascii="OpenSymbol" w:eastAsia="Times New Roman" w:hAnsi="OpenSymbol"/>
    </w:rPr>
  </w:style>
  <w:style w:type="character" w:customStyle="1" w:styleId="Znakinumeracji">
    <w:name w:val="Znaki numeracji"/>
    <w:uiPriority w:val="99"/>
    <w:rsid w:val="00346864"/>
  </w:style>
  <w:style w:type="paragraph" w:customStyle="1" w:styleId="Nagwek2">
    <w:name w:val="Nagłówek2"/>
    <w:basedOn w:val="Normal"/>
    <w:next w:val="BodyText"/>
    <w:uiPriority w:val="99"/>
    <w:rsid w:val="00346864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6864"/>
    <w:pPr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032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46864"/>
    <w:rPr>
      <w:rFonts w:cs="Mangal"/>
    </w:rPr>
  </w:style>
  <w:style w:type="paragraph" w:customStyle="1" w:styleId="Podpis2">
    <w:name w:val="Podpis2"/>
    <w:basedOn w:val="Normal"/>
    <w:uiPriority w:val="99"/>
    <w:rsid w:val="003468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346864"/>
    <w:pPr>
      <w:suppressLineNumbers/>
    </w:pPr>
  </w:style>
  <w:style w:type="paragraph" w:customStyle="1" w:styleId="Nagwek1">
    <w:name w:val="Nagłówek1"/>
    <w:basedOn w:val="Normal"/>
    <w:uiPriority w:val="99"/>
    <w:rsid w:val="003468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"/>
    <w:uiPriority w:val="99"/>
    <w:rsid w:val="00346864"/>
    <w:pPr>
      <w:suppressLineNumbers/>
      <w:spacing w:before="120" w:after="120"/>
    </w:pPr>
    <w:rPr>
      <w:i/>
      <w:iCs/>
    </w:rPr>
  </w:style>
  <w:style w:type="paragraph" w:customStyle="1" w:styleId="NormalnyWeb1">
    <w:name w:val="Normalny (Web)1"/>
    <w:basedOn w:val="Normal"/>
    <w:uiPriority w:val="99"/>
    <w:rsid w:val="00346864"/>
    <w:pPr>
      <w:spacing w:before="100" w:after="100"/>
    </w:pPr>
    <w:rPr>
      <w:szCs w:val="20"/>
    </w:rPr>
  </w:style>
  <w:style w:type="paragraph" w:customStyle="1" w:styleId="Akapitzlist1">
    <w:name w:val="Akapit z listą1"/>
    <w:basedOn w:val="Normal"/>
    <w:uiPriority w:val="99"/>
    <w:rsid w:val="00346864"/>
    <w:pPr>
      <w:ind w:left="720"/>
    </w:pPr>
    <w:rPr>
      <w:rFonts w:ascii="Arial" w:hAnsi="Arial" w:cs="Arial"/>
      <w:sz w:val="22"/>
      <w:szCs w:val="32"/>
    </w:rPr>
  </w:style>
  <w:style w:type="paragraph" w:styleId="Footer">
    <w:name w:val="footer"/>
    <w:basedOn w:val="Normal"/>
    <w:link w:val="FooterChar"/>
    <w:uiPriority w:val="99"/>
    <w:rsid w:val="00346864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032"/>
    <w:rPr>
      <w:rFonts w:cs="Mangal"/>
      <w:kern w:val="1"/>
      <w:sz w:val="24"/>
      <w:szCs w:val="21"/>
      <w:lang w:eastAsia="hi-IN" w:bidi="hi-IN"/>
    </w:rPr>
  </w:style>
  <w:style w:type="paragraph" w:customStyle="1" w:styleId="Tekstdymka1">
    <w:name w:val="Tekst dymka1"/>
    <w:basedOn w:val="Normal"/>
    <w:uiPriority w:val="99"/>
    <w:rsid w:val="0034686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"/>
    <w:uiPriority w:val="99"/>
    <w:rsid w:val="00346864"/>
    <w:pPr>
      <w:ind w:left="720"/>
    </w:pPr>
    <w:rPr>
      <w:rFonts w:ascii="Arial" w:hAnsi="Arial" w:cs="Arial"/>
      <w:sz w:val="22"/>
      <w:szCs w:val="32"/>
    </w:rPr>
  </w:style>
  <w:style w:type="paragraph" w:customStyle="1" w:styleId="Tekstpodstawowywcity31">
    <w:name w:val="Tekst podstawowy wcięty 31"/>
    <w:basedOn w:val="Normal"/>
    <w:uiPriority w:val="99"/>
    <w:rsid w:val="00346864"/>
    <w:pPr>
      <w:spacing w:after="120"/>
      <w:ind w:left="283"/>
    </w:pPr>
    <w:rPr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34686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032"/>
    <w:rPr>
      <w:rFonts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34686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686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70C5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C5E"/>
    <w:rPr>
      <w:rFonts w:ascii="Tahoma" w:eastAsia="Times New Roma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gops@mikolaj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2107</Words>
  <Characters>12646</Characters>
  <Application>Microsoft Office Outlook</Application>
  <DocSecurity>0</DocSecurity>
  <Lines>0</Lines>
  <Paragraphs>0</Paragraphs>
  <ScaleCrop>false</ScaleCrop>
  <Company>MGOPS2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Mikołajki 15 stycznia 2014 r</dc:title>
  <dc:subject/>
  <dc:creator>Jacek Maliszewski</dc:creator>
  <cp:keywords/>
  <dc:description/>
  <cp:lastModifiedBy>UMiG Mikołajki</cp:lastModifiedBy>
  <cp:revision>2</cp:revision>
  <cp:lastPrinted>2014-01-23T08:17:00Z</cp:lastPrinted>
  <dcterms:created xsi:type="dcterms:W3CDTF">2014-02-28T13:15:00Z</dcterms:created>
  <dcterms:modified xsi:type="dcterms:W3CDTF">2014-02-28T13:15:00Z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MGOPS2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