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C7" w:rsidRPr="00640D99" w:rsidRDefault="00977DC7" w:rsidP="00640D99">
      <w:pPr>
        <w:jc w:val="center"/>
        <w:textAlignment w:val="baseline"/>
        <w:rPr>
          <w:rFonts w:ascii="&amp;quot" w:hAnsi="&amp;quo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CC6715">
        <w:rPr>
          <w:rFonts w:ascii="&amp;quot" w:hAnsi="&amp;quot" w:cs="Arial"/>
          <w:b/>
          <w:noProof/>
          <w:sz w:val="24"/>
          <w:szCs w:val="24"/>
          <w:bdr w:val="none" w:sz="0" w:space="0" w:color="auto" w:frame="1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75pt;height:45.75pt;visibility:visible">
            <v:imagedata r:id="rId5" o:title=""/>
          </v:shape>
        </w:pict>
      </w:r>
    </w:p>
    <w:p w:rsidR="00977DC7" w:rsidRPr="00640D99" w:rsidRDefault="00977DC7" w:rsidP="00640D99">
      <w:pPr>
        <w:jc w:val="center"/>
        <w:textAlignment w:val="baseline"/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977DC7" w:rsidRDefault="00977DC7" w:rsidP="00852BDF">
      <w:pPr>
        <w:spacing w:line="360" w:lineRule="auto"/>
        <w:jc w:val="center"/>
        <w:textAlignment w:val="baseline"/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Miejsko-Gminn</w:t>
      </w:r>
      <w:r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y</w:t>
      </w: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Ośrod</w:t>
      </w:r>
      <w:r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ek</w:t>
      </w: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Pomocy Społecznej w Mi</w:t>
      </w:r>
      <w:r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ko</w:t>
      </w: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łajkach</w:t>
      </w:r>
      <w:r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realizując projekt </w:t>
      </w:r>
      <w:r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br/>
        <w:t>pn. „Klub Integracji Społecznej w Mikołajkach” (nr RPWM.11.01.01-28-0021/18) finansowany ze środków Europejskiego Funduszu Społecznego w ramach Regionalnego Programu Operacyjnego Województwa Warmińsko – Mazurskiego na lata 2014-2020</w:t>
      </w:r>
    </w:p>
    <w:p w:rsidR="00977DC7" w:rsidRPr="00640D99" w:rsidRDefault="00977DC7" w:rsidP="00852BDF">
      <w:pPr>
        <w:spacing w:line="360" w:lineRule="auto"/>
        <w:jc w:val="center"/>
        <w:textAlignment w:val="baseline"/>
        <w:rPr>
          <w:rFonts w:ascii="Garamond" w:hAnsi="Garamond" w:cs="Arial"/>
          <w:sz w:val="24"/>
          <w:szCs w:val="24"/>
          <w:lang w:eastAsia="pl-PL"/>
        </w:rPr>
      </w:pPr>
    </w:p>
    <w:p w:rsidR="00977DC7" w:rsidRPr="00640D99" w:rsidRDefault="00977DC7" w:rsidP="00852BDF">
      <w:pPr>
        <w:spacing w:line="360" w:lineRule="auto"/>
        <w:jc w:val="center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o g ł a s z a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nabór na wolne stanowisko urzędnicze: </w:t>
      </w:r>
    </w:p>
    <w:p w:rsidR="00977DC7" w:rsidRPr="00640D99" w:rsidRDefault="00977DC7" w:rsidP="00852BDF">
      <w:pPr>
        <w:spacing w:line="360" w:lineRule="auto"/>
        <w:jc w:val="center"/>
        <w:textAlignment w:val="baseline"/>
        <w:rPr>
          <w:rFonts w:ascii="Garamond" w:hAnsi="Garamond" w:cs="Arial"/>
          <w:sz w:val="16"/>
          <w:szCs w:val="16"/>
          <w:lang w:eastAsia="pl-PL"/>
        </w:rPr>
      </w:pPr>
      <w:r w:rsidRPr="00640D99">
        <w:rPr>
          <w:rFonts w:ascii="Garamond" w:hAnsi="Garamond" w:cs="Arial"/>
          <w:sz w:val="16"/>
          <w:szCs w:val="16"/>
          <w:lang w:eastAsia="pl-PL"/>
        </w:rPr>
        <w:t> </w:t>
      </w:r>
    </w:p>
    <w:p w:rsidR="00977DC7" w:rsidRPr="00640D99" w:rsidRDefault="00977DC7" w:rsidP="00852BDF">
      <w:pPr>
        <w:spacing w:line="360" w:lineRule="auto"/>
        <w:jc w:val="center"/>
        <w:textAlignment w:val="baseline"/>
        <w:rPr>
          <w:rFonts w:ascii="Garamond" w:hAnsi="Garamond" w:cs="Arial"/>
          <w:sz w:val="28"/>
          <w:szCs w:val="28"/>
          <w:lang w:eastAsia="pl-PL"/>
        </w:rPr>
      </w:pPr>
      <w:r w:rsidRPr="00640D99">
        <w:rPr>
          <w:rFonts w:ascii="Garamond" w:hAnsi="Garamond" w:cs="Arial"/>
          <w:b/>
          <w:bCs/>
          <w:sz w:val="28"/>
          <w:szCs w:val="28"/>
          <w:bdr w:val="none" w:sz="0" w:space="0" w:color="auto" w:frame="1"/>
          <w:lang w:eastAsia="pl-PL"/>
        </w:rPr>
        <w:t>Kierownik Klubu Integracji Społecznej </w:t>
      </w:r>
      <w:r>
        <w:rPr>
          <w:rFonts w:ascii="Garamond" w:hAnsi="Garamond" w:cs="Arial"/>
          <w:b/>
          <w:bCs/>
          <w:sz w:val="28"/>
          <w:szCs w:val="28"/>
          <w:bdr w:val="none" w:sz="0" w:space="0" w:color="auto" w:frame="1"/>
          <w:lang w:eastAsia="pl-PL"/>
        </w:rPr>
        <w:t>w Mikołajkach</w:t>
      </w:r>
    </w:p>
    <w:p w:rsidR="00977DC7" w:rsidRDefault="00977DC7" w:rsidP="00640D99">
      <w:pPr>
        <w:textAlignment w:val="baseline"/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977DC7" w:rsidRPr="00640D99" w:rsidRDefault="00977DC7" w:rsidP="00640D99">
      <w:pPr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1. Wymagania niezbędne od kandydata:</w:t>
      </w:r>
    </w:p>
    <w:p w:rsidR="00977DC7" w:rsidRPr="00640D99" w:rsidRDefault="00977DC7" w:rsidP="00640D99">
      <w:pPr>
        <w:pStyle w:val="ListParagraph"/>
        <w:numPr>
          <w:ilvl w:val="0"/>
          <w:numId w:val="6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 w:rsidRPr="00640D99">
        <w:rPr>
          <w:rFonts w:ascii="Garamond" w:hAnsi="Garamond" w:cs="Arial"/>
          <w:bdr w:val="none" w:sz="0" w:space="0" w:color="auto" w:frame="1"/>
        </w:rPr>
        <w:t>pełna zdolność do czynności prawnych oraz korzystanie z pełni praw publicznych</w:t>
      </w:r>
      <w:r>
        <w:rPr>
          <w:rFonts w:ascii="Garamond" w:hAnsi="Garamond" w:cs="Arial"/>
          <w:bdr w:val="none" w:sz="0" w:space="0" w:color="auto" w:frame="1"/>
        </w:rPr>
        <w:t>;</w:t>
      </w:r>
    </w:p>
    <w:p w:rsidR="00977DC7" w:rsidRPr="00852BDF" w:rsidRDefault="00977DC7" w:rsidP="00640D99">
      <w:pPr>
        <w:pStyle w:val="ListParagraph"/>
        <w:numPr>
          <w:ilvl w:val="0"/>
          <w:numId w:val="6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 w:rsidRPr="00852BDF">
        <w:rPr>
          <w:rFonts w:ascii="Garamond" w:hAnsi="Garamond" w:cs="Arial"/>
          <w:bdr w:val="none" w:sz="0" w:space="0" w:color="auto" w:frame="1"/>
        </w:rPr>
        <w:t>wykształcenie wyższe, magisterskie na kierunku: zarządzanie, ekonomia, psychologia,  pedagogika, praca socjalna, socjologia bądź studia podyplomowe związane z pracą w społeczności lokalnej;</w:t>
      </w:r>
    </w:p>
    <w:p w:rsidR="00977DC7" w:rsidRPr="00AE427C" w:rsidRDefault="00977DC7" w:rsidP="00AE427C">
      <w:pPr>
        <w:pStyle w:val="ListParagraph"/>
        <w:numPr>
          <w:ilvl w:val="0"/>
          <w:numId w:val="6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znajomość realizacji projektów z zakresu pomocy społecznej, finansowanych ze środków UE w ramach EFS;</w:t>
      </w:r>
    </w:p>
    <w:p w:rsidR="00977DC7" w:rsidRPr="00852BDF" w:rsidRDefault="00977DC7" w:rsidP="00640D99">
      <w:pPr>
        <w:pStyle w:val="ListParagraph"/>
        <w:numPr>
          <w:ilvl w:val="0"/>
          <w:numId w:val="6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 xml:space="preserve">min. roczne </w:t>
      </w:r>
      <w:r w:rsidRPr="00852BDF">
        <w:rPr>
          <w:rFonts w:ascii="Garamond" w:hAnsi="Garamond" w:cs="Arial"/>
          <w:bdr w:val="none" w:sz="0" w:space="0" w:color="auto" w:frame="1"/>
        </w:rPr>
        <w:t>doświadczenie w prowadzeniu Klubu Integracji Społecznej</w:t>
      </w:r>
      <w:r>
        <w:rPr>
          <w:rFonts w:ascii="Garamond" w:hAnsi="Garamond" w:cs="Arial"/>
          <w:bdr w:val="none" w:sz="0" w:space="0" w:color="auto" w:frame="1"/>
        </w:rPr>
        <w:t>, Centrum Integracji Społecznej</w:t>
      </w:r>
      <w:r w:rsidRPr="00852BDF">
        <w:rPr>
          <w:rFonts w:ascii="Garamond" w:hAnsi="Garamond" w:cs="Arial"/>
          <w:bdr w:val="none" w:sz="0" w:space="0" w:color="auto" w:frame="1"/>
        </w:rPr>
        <w:t>;</w:t>
      </w:r>
    </w:p>
    <w:p w:rsidR="00977DC7" w:rsidRPr="00640D99" w:rsidRDefault="00977DC7" w:rsidP="00640D99">
      <w:pPr>
        <w:pStyle w:val="ListParagraph"/>
        <w:numPr>
          <w:ilvl w:val="0"/>
          <w:numId w:val="6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 w:rsidRPr="00640D99">
        <w:rPr>
          <w:rFonts w:ascii="Garamond" w:hAnsi="Garamond" w:cs="Arial"/>
          <w:bdr w:val="none" w:sz="0" w:space="0" w:color="auto" w:frame="1"/>
        </w:rPr>
        <w:t>niekaralność za umyślne przestępstwo ścigane z oskarżenia publicznego lub</w:t>
      </w:r>
      <w:r w:rsidRPr="00640D99">
        <w:rPr>
          <w:rFonts w:ascii="Garamond" w:hAnsi="Garamond" w:cs="Arial"/>
          <w:bdr w:val="none" w:sz="0" w:space="0" w:color="auto" w:frame="1"/>
        </w:rPr>
        <w:br/>
        <w:t>umyślne przestępstwo skarbowe</w:t>
      </w:r>
      <w:r>
        <w:rPr>
          <w:rFonts w:ascii="Garamond" w:hAnsi="Garamond" w:cs="Arial"/>
          <w:bdr w:val="none" w:sz="0" w:space="0" w:color="auto" w:frame="1"/>
        </w:rPr>
        <w:t>;</w:t>
      </w:r>
    </w:p>
    <w:p w:rsidR="00977DC7" w:rsidRPr="00640D99" w:rsidRDefault="00977DC7" w:rsidP="00640D99">
      <w:pPr>
        <w:pStyle w:val="ListParagraph"/>
        <w:numPr>
          <w:ilvl w:val="0"/>
          <w:numId w:val="6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 w:rsidRPr="00640D99">
        <w:rPr>
          <w:rFonts w:ascii="Garamond" w:hAnsi="Garamond" w:cs="Arial"/>
          <w:bdr w:val="none" w:sz="0" w:space="0" w:color="auto" w:frame="1"/>
        </w:rPr>
        <w:t xml:space="preserve">znajomość i umiejętność stosowania w praktyce przepisów z zakresu: ustawy </w:t>
      </w:r>
      <w:r w:rsidRPr="00640D99">
        <w:rPr>
          <w:rFonts w:ascii="Garamond" w:hAnsi="Garamond" w:cs="Arial"/>
          <w:bdr w:val="none" w:sz="0" w:space="0" w:color="auto" w:frame="1"/>
        </w:rPr>
        <w:br/>
        <w:t>o pomocy społecznej, ustawy o zatrudnieniu socjalnym ustawy o promocji zatrudnienia i instytucjach rynku pracy, ustawy o ochronie danych osobowych, ustawy o zamówieniach publicznych</w:t>
      </w:r>
      <w:r>
        <w:rPr>
          <w:rFonts w:ascii="Garamond" w:hAnsi="Garamond" w:cs="Arial"/>
          <w:bdr w:val="none" w:sz="0" w:space="0" w:color="auto" w:frame="1"/>
        </w:rPr>
        <w:t>;</w:t>
      </w:r>
    </w:p>
    <w:p w:rsidR="00977DC7" w:rsidRPr="00640D99" w:rsidRDefault="00977DC7" w:rsidP="00640D99">
      <w:pPr>
        <w:pStyle w:val="ListParagraph"/>
        <w:numPr>
          <w:ilvl w:val="0"/>
          <w:numId w:val="6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 w:rsidRPr="00640D99">
        <w:rPr>
          <w:rFonts w:ascii="Garamond" w:hAnsi="Garamond" w:cs="Arial"/>
          <w:bdr w:val="none" w:sz="0" w:space="0" w:color="auto" w:frame="1"/>
        </w:rPr>
        <w:t>znajomość obsługi komputera oraz pakietu oprogramowania biurowego, umiejętność korzystania z Internetu oraz obsługi urządzeń biurowych.</w:t>
      </w:r>
    </w:p>
    <w:p w:rsidR="00977DC7" w:rsidRPr="00031A19" w:rsidRDefault="00977DC7" w:rsidP="00640D99">
      <w:pPr>
        <w:textAlignment w:val="baseline"/>
        <w:rPr>
          <w:rFonts w:ascii="Garamond" w:hAnsi="Garamond" w:cs="Arial"/>
          <w:bCs/>
          <w:sz w:val="20"/>
          <w:szCs w:val="20"/>
          <w:bdr w:val="none" w:sz="0" w:space="0" w:color="auto" w:frame="1"/>
          <w:lang w:eastAsia="pl-PL"/>
        </w:rPr>
      </w:pPr>
    </w:p>
    <w:p w:rsidR="00977DC7" w:rsidRPr="00640D99" w:rsidRDefault="00977DC7" w:rsidP="00640D99">
      <w:pPr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2. Wymagania dodatkowe:</w:t>
      </w:r>
    </w:p>
    <w:p w:rsidR="00977DC7" w:rsidRPr="00640D99" w:rsidRDefault="00977DC7" w:rsidP="00640D99">
      <w:pPr>
        <w:numPr>
          <w:ilvl w:val="0"/>
          <w:numId w:val="2"/>
        </w:numPr>
        <w:ind w:left="357" w:hanging="357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doświadczenie w realizacji projektów oferujących uczestnikom wsparcie w postaci doradztwa edukacyjnego/ zawodowego (dodatkowo punktowane),</w:t>
      </w:r>
    </w:p>
    <w:p w:rsidR="00977DC7" w:rsidRPr="00640D99" w:rsidRDefault="00977DC7" w:rsidP="00640D99">
      <w:pPr>
        <w:numPr>
          <w:ilvl w:val="0"/>
          <w:numId w:val="2"/>
        </w:numPr>
        <w:ind w:left="357" w:hanging="357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stan zdrowia pozwalający na zatrudnienie na określonym stanowisku,</w:t>
      </w:r>
    </w:p>
    <w:p w:rsidR="00977DC7" w:rsidRPr="00640D99" w:rsidRDefault="00977DC7" w:rsidP="00640D99">
      <w:pPr>
        <w:numPr>
          <w:ilvl w:val="0"/>
          <w:numId w:val="2"/>
        </w:numPr>
        <w:ind w:left="357" w:hanging="357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umiejętność komunikacji społecznej, dyskrecja,</w:t>
      </w:r>
    </w:p>
    <w:p w:rsidR="00977DC7" w:rsidRPr="00640D99" w:rsidRDefault="00977DC7" w:rsidP="00640D99">
      <w:pPr>
        <w:numPr>
          <w:ilvl w:val="0"/>
          <w:numId w:val="2"/>
        </w:numPr>
        <w:ind w:left="357" w:hanging="357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dobra organizacja pracy, umiejętność pracy w zespole,</w:t>
      </w:r>
    </w:p>
    <w:p w:rsidR="00977DC7" w:rsidRPr="00640D99" w:rsidRDefault="00977DC7" w:rsidP="00640D99">
      <w:pPr>
        <w:numPr>
          <w:ilvl w:val="0"/>
          <w:numId w:val="2"/>
        </w:numPr>
        <w:ind w:left="357" w:hanging="357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systematyczność, kreatywność</w:t>
      </w:r>
    </w:p>
    <w:p w:rsidR="00977DC7" w:rsidRPr="00640D99" w:rsidRDefault="00977DC7" w:rsidP="00640D99">
      <w:pPr>
        <w:numPr>
          <w:ilvl w:val="0"/>
          <w:numId w:val="2"/>
        </w:numPr>
        <w:ind w:left="357" w:hanging="357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rzetelność, odpowiedzialność i obowiązkowość za wykonywaną pracę,</w:t>
      </w:r>
    </w:p>
    <w:p w:rsidR="00977DC7" w:rsidRPr="00640D99" w:rsidRDefault="00977DC7" w:rsidP="00640D99">
      <w:pPr>
        <w:numPr>
          <w:ilvl w:val="0"/>
          <w:numId w:val="2"/>
        </w:numPr>
        <w:ind w:left="357" w:hanging="357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wysoka kultura osobista.</w:t>
      </w:r>
    </w:p>
    <w:p w:rsidR="00977DC7" w:rsidRPr="00031A19" w:rsidRDefault="00977DC7" w:rsidP="00640D99">
      <w:pPr>
        <w:textAlignment w:val="baseline"/>
        <w:rPr>
          <w:rFonts w:ascii="Garamond" w:hAnsi="Garamond" w:cs="Arial"/>
          <w:bCs/>
          <w:sz w:val="20"/>
          <w:szCs w:val="20"/>
          <w:bdr w:val="none" w:sz="0" w:space="0" w:color="auto" w:frame="1"/>
          <w:lang w:eastAsia="pl-PL"/>
        </w:rPr>
      </w:pPr>
    </w:p>
    <w:p w:rsidR="00977DC7" w:rsidRPr="00640D99" w:rsidRDefault="00977DC7" w:rsidP="00640D99">
      <w:pPr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3. Do głównych obowiązków na tym stanowisku będzie należało w szczególności:</w:t>
      </w:r>
    </w:p>
    <w:p w:rsidR="00977DC7" w:rsidRPr="009C326B" w:rsidRDefault="00977DC7" w:rsidP="00640D99">
      <w:pPr>
        <w:pStyle w:val="ListParagraph"/>
        <w:numPr>
          <w:ilvl w:val="0"/>
          <w:numId w:val="7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k</w:t>
      </w:r>
      <w:r w:rsidRPr="00640D99">
        <w:rPr>
          <w:rFonts w:ascii="Garamond" w:hAnsi="Garamond" w:cs="Arial"/>
          <w:bdr w:val="none" w:sz="0" w:space="0" w:color="auto" w:frame="1"/>
        </w:rPr>
        <w:t xml:space="preserve">ierowanie </w:t>
      </w:r>
      <w:r>
        <w:rPr>
          <w:rFonts w:ascii="Garamond" w:hAnsi="Garamond" w:cs="Arial"/>
          <w:bdr w:val="none" w:sz="0" w:space="0" w:color="auto" w:frame="1"/>
        </w:rPr>
        <w:t xml:space="preserve">całością działań </w:t>
      </w:r>
      <w:r w:rsidRPr="00640D99">
        <w:rPr>
          <w:rFonts w:ascii="Garamond" w:hAnsi="Garamond" w:cs="Arial"/>
          <w:bdr w:val="none" w:sz="0" w:space="0" w:color="auto" w:frame="1"/>
        </w:rPr>
        <w:t>Klubu Integracji Społecznej</w:t>
      </w:r>
      <w:r>
        <w:rPr>
          <w:rFonts w:ascii="Garamond" w:hAnsi="Garamond" w:cs="Arial"/>
          <w:bdr w:val="none" w:sz="0" w:space="0" w:color="auto" w:frame="1"/>
        </w:rPr>
        <w:t xml:space="preserve"> w ramach projektu „Klub Integracji Społecznej w Mikołajkach”;</w:t>
      </w:r>
    </w:p>
    <w:p w:rsidR="00977DC7" w:rsidRPr="009C326B" w:rsidRDefault="00977DC7" w:rsidP="00640D99">
      <w:pPr>
        <w:pStyle w:val="ListParagraph"/>
        <w:numPr>
          <w:ilvl w:val="0"/>
          <w:numId w:val="7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nadzór merytoryczno-organizacyjny nad całością zadań Klubu Integracji Społecznej, wykonywanych przez osoby za nie odpowiedzialne;</w:t>
      </w:r>
    </w:p>
    <w:p w:rsidR="00977DC7" w:rsidRPr="009C326B" w:rsidRDefault="00977DC7" w:rsidP="00640D99">
      <w:pPr>
        <w:pStyle w:val="ListParagraph"/>
        <w:numPr>
          <w:ilvl w:val="0"/>
          <w:numId w:val="7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w</w:t>
      </w:r>
      <w:r w:rsidRPr="009C326B">
        <w:rPr>
          <w:rFonts w:ascii="Garamond" w:hAnsi="Garamond" w:cs="Arial"/>
          <w:bdr w:val="none" w:sz="0" w:space="0" w:color="auto" w:frame="1"/>
        </w:rPr>
        <w:t>spółpraca z</w:t>
      </w:r>
      <w:r>
        <w:rPr>
          <w:rFonts w:ascii="Garamond" w:hAnsi="Garamond" w:cs="Arial"/>
          <w:bdr w:val="none" w:sz="0" w:space="0" w:color="auto" w:frame="1"/>
        </w:rPr>
        <w:t xml:space="preserve">e </w:t>
      </w:r>
      <w:r w:rsidRPr="009C326B">
        <w:rPr>
          <w:rFonts w:ascii="Garamond" w:hAnsi="Garamond" w:cs="Arial"/>
          <w:bdr w:val="none" w:sz="0" w:space="0" w:color="auto" w:frame="1"/>
        </w:rPr>
        <w:t>specjalistami</w:t>
      </w:r>
      <w:r>
        <w:rPr>
          <w:rFonts w:ascii="Garamond" w:hAnsi="Garamond" w:cs="Arial"/>
          <w:bdr w:val="none" w:sz="0" w:space="0" w:color="auto" w:frame="1"/>
        </w:rPr>
        <w:t xml:space="preserve">, realizującymi w ramach Klubu Integracji Społecznej z zakresu </w:t>
      </w:r>
      <w:r w:rsidRPr="009C326B">
        <w:rPr>
          <w:rFonts w:ascii="Garamond" w:hAnsi="Garamond" w:cs="Arial"/>
          <w:bdr w:val="none" w:sz="0" w:space="0" w:color="auto" w:frame="1"/>
        </w:rPr>
        <w:t>rozwoju społecznego, osobistego i zawodowego uczestników  projektu</w:t>
      </w:r>
      <w:r>
        <w:rPr>
          <w:rFonts w:ascii="Garamond" w:hAnsi="Garamond" w:cs="Arial"/>
          <w:bdr w:val="none" w:sz="0" w:space="0" w:color="auto" w:frame="1"/>
        </w:rPr>
        <w:t>;</w:t>
      </w:r>
    </w:p>
    <w:p w:rsidR="00977DC7" w:rsidRPr="009C326B" w:rsidRDefault="00977DC7" w:rsidP="009C326B">
      <w:pPr>
        <w:pStyle w:val="ListParagraph"/>
        <w:numPr>
          <w:ilvl w:val="0"/>
          <w:numId w:val="7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m</w:t>
      </w:r>
      <w:r w:rsidRPr="009C326B">
        <w:rPr>
          <w:rFonts w:ascii="Garamond" w:hAnsi="Garamond" w:cs="Arial"/>
          <w:bdr w:val="none" w:sz="0" w:space="0" w:color="auto" w:frame="1"/>
        </w:rPr>
        <w:t>onitorowanie wsparcia indywidualnego uczestników projektu</w:t>
      </w:r>
      <w:r>
        <w:rPr>
          <w:rFonts w:ascii="Garamond" w:hAnsi="Garamond" w:cs="Arial"/>
          <w:bdr w:val="none" w:sz="0" w:space="0" w:color="auto" w:frame="1"/>
        </w:rPr>
        <w:t>;</w:t>
      </w:r>
    </w:p>
    <w:p w:rsidR="00977DC7" w:rsidRPr="009C326B" w:rsidRDefault="00977DC7" w:rsidP="009C326B">
      <w:pPr>
        <w:pStyle w:val="ListParagraph"/>
        <w:numPr>
          <w:ilvl w:val="0"/>
          <w:numId w:val="7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w</w:t>
      </w:r>
      <w:r w:rsidRPr="009C326B">
        <w:rPr>
          <w:rFonts w:ascii="Garamond" w:hAnsi="Garamond" w:cs="Arial"/>
          <w:bdr w:val="none" w:sz="0" w:space="0" w:color="auto" w:frame="1"/>
        </w:rPr>
        <w:t>spółdziałanie z instytucjami i organizacjami</w:t>
      </w:r>
      <w:r>
        <w:rPr>
          <w:rFonts w:ascii="Garamond" w:hAnsi="Garamond" w:cs="Arial"/>
          <w:bdr w:val="none" w:sz="0" w:space="0" w:color="auto" w:frame="1"/>
        </w:rPr>
        <w:t xml:space="preserve">, dotyczącymi </w:t>
      </w:r>
      <w:r w:rsidRPr="009C326B">
        <w:rPr>
          <w:rFonts w:ascii="Garamond" w:hAnsi="Garamond" w:cs="Arial"/>
          <w:bdr w:val="none" w:sz="0" w:space="0" w:color="auto" w:frame="1"/>
        </w:rPr>
        <w:t xml:space="preserve"> </w:t>
      </w:r>
      <w:r>
        <w:rPr>
          <w:rFonts w:ascii="Garamond" w:hAnsi="Garamond" w:cs="Arial"/>
          <w:bdr w:val="none" w:sz="0" w:space="0" w:color="auto" w:frame="1"/>
        </w:rPr>
        <w:t xml:space="preserve">działań, niezbędnych do </w:t>
      </w:r>
      <w:r w:rsidRPr="009C326B">
        <w:rPr>
          <w:rFonts w:ascii="Garamond" w:hAnsi="Garamond" w:cs="Arial"/>
          <w:bdr w:val="none" w:sz="0" w:space="0" w:color="auto" w:frame="1"/>
        </w:rPr>
        <w:t>pełnej realizacji zadań zaplanowanych w projekcie</w:t>
      </w:r>
      <w:r>
        <w:rPr>
          <w:rFonts w:ascii="Garamond" w:hAnsi="Garamond" w:cs="Arial"/>
          <w:bdr w:val="none" w:sz="0" w:space="0" w:color="auto" w:frame="1"/>
        </w:rPr>
        <w:t>;</w:t>
      </w:r>
    </w:p>
    <w:p w:rsidR="00977DC7" w:rsidRPr="009C326B" w:rsidRDefault="00977DC7" w:rsidP="009C326B">
      <w:pPr>
        <w:pStyle w:val="ListParagraph"/>
        <w:numPr>
          <w:ilvl w:val="0"/>
          <w:numId w:val="7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przestrzeganie zasad ochrony</w:t>
      </w:r>
      <w:r w:rsidRPr="009C326B">
        <w:rPr>
          <w:rFonts w:ascii="Garamond" w:hAnsi="Garamond" w:cs="Arial"/>
          <w:bdr w:val="none" w:sz="0" w:space="0" w:color="auto" w:frame="1"/>
        </w:rPr>
        <w:t xml:space="preserve"> danych osobowych w projekcie, w tym danych wrażliwych</w:t>
      </w:r>
      <w:r>
        <w:rPr>
          <w:rFonts w:ascii="Garamond" w:hAnsi="Garamond" w:cs="Arial"/>
          <w:bdr w:val="none" w:sz="0" w:space="0" w:color="auto" w:frame="1"/>
        </w:rPr>
        <w:t>;</w:t>
      </w:r>
    </w:p>
    <w:p w:rsidR="00977DC7" w:rsidRPr="009C326B" w:rsidRDefault="00977DC7" w:rsidP="009C326B">
      <w:pPr>
        <w:pStyle w:val="ListParagraph"/>
        <w:numPr>
          <w:ilvl w:val="0"/>
          <w:numId w:val="7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d</w:t>
      </w:r>
      <w:r w:rsidRPr="009C326B">
        <w:rPr>
          <w:rFonts w:ascii="Garamond" w:hAnsi="Garamond" w:cs="Arial"/>
          <w:bdr w:val="none" w:sz="0" w:space="0" w:color="auto" w:frame="1"/>
        </w:rPr>
        <w:t>bałość o zachowanie zasady równości szans, w tym równości płci</w:t>
      </w:r>
      <w:r>
        <w:rPr>
          <w:rFonts w:ascii="Garamond" w:hAnsi="Garamond" w:cs="Arial"/>
          <w:bdr w:val="none" w:sz="0" w:space="0" w:color="auto" w:frame="1"/>
        </w:rPr>
        <w:t>;</w:t>
      </w:r>
    </w:p>
    <w:p w:rsidR="00977DC7" w:rsidRPr="009C326B" w:rsidRDefault="00977DC7" w:rsidP="009C326B">
      <w:pPr>
        <w:pStyle w:val="ListParagraph"/>
        <w:numPr>
          <w:ilvl w:val="0"/>
          <w:numId w:val="7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u</w:t>
      </w:r>
      <w:r w:rsidRPr="009C326B">
        <w:rPr>
          <w:rFonts w:ascii="Garamond" w:hAnsi="Garamond" w:cs="Arial"/>
          <w:bdr w:val="none" w:sz="0" w:space="0" w:color="auto" w:frame="1"/>
        </w:rPr>
        <w:t>dział w spotk</w:t>
      </w:r>
      <w:r>
        <w:rPr>
          <w:rFonts w:ascii="Garamond" w:hAnsi="Garamond" w:cs="Arial"/>
          <w:bdr w:val="none" w:sz="0" w:space="0" w:color="auto" w:frame="1"/>
        </w:rPr>
        <w:t>aniach roboczych z koordynatorami</w:t>
      </w:r>
      <w:r w:rsidRPr="009C326B">
        <w:rPr>
          <w:rFonts w:ascii="Garamond" w:hAnsi="Garamond" w:cs="Arial"/>
          <w:bdr w:val="none" w:sz="0" w:space="0" w:color="auto" w:frame="1"/>
        </w:rPr>
        <w:t xml:space="preserve"> projektu</w:t>
      </w:r>
      <w:r>
        <w:rPr>
          <w:rFonts w:ascii="Garamond" w:hAnsi="Garamond" w:cs="Arial"/>
          <w:bdr w:val="none" w:sz="0" w:space="0" w:color="auto" w:frame="1"/>
        </w:rPr>
        <w:t>;</w:t>
      </w:r>
    </w:p>
    <w:p w:rsidR="00977DC7" w:rsidRPr="009C326B" w:rsidRDefault="00977DC7" w:rsidP="009C326B">
      <w:pPr>
        <w:pStyle w:val="ListParagraph"/>
        <w:numPr>
          <w:ilvl w:val="0"/>
          <w:numId w:val="7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realizacja innych zadań,  zlecone przez koordynatorów projektu, a dotyczących funkcjonowania Klubu Integracji Społecznej w Mikołajkach;</w:t>
      </w:r>
    </w:p>
    <w:p w:rsidR="00977DC7" w:rsidRPr="00E06B4D" w:rsidRDefault="00977DC7" w:rsidP="009C326B">
      <w:pPr>
        <w:pStyle w:val="ListParagraph"/>
        <w:numPr>
          <w:ilvl w:val="0"/>
          <w:numId w:val="7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p</w:t>
      </w:r>
      <w:r w:rsidRPr="009C326B">
        <w:rPr>
          <w:rFonts w:ascii="Garamond" w:hAnsi="Garamond" w:cs="Arial"/>
          <w:bdr w:val="none" w:sz="0" w:space="0" w:color="auto" w:frame="1"/>
        </w:rPr>
        <w:t xml:space="preserve">rowadzenie wymaganej dla potrzeb projektu </w:t>
      </w:r>
      <w:r>
        <w:rPr>
          <w:rFonts w:ascii="Garamond" w:hAnsi="Garamond" w:cs="Arial"/>
          <w:bdr w:val="none" w:sz="0" w:space="0" w:color="auto" w:frame="1"/>
        </w:rPr>
        <w:t>dokumentacji merytorycznej, w tym sprawozdawczości.</w:t>
      </w:r>
    </w:p>
    <w:p w:rsidR="00977DC7" w:rsidRPr="00031A19" w:rsidRDefault="00977DC7" w:rsidP="00E06B4D">
      <w:pPr>
        <w:pStyle w:val="ListParagraph"/>
        <w:spacing w:before="0" w:beforeAutospacing="0" w:after="0" w:afterAutospacing="0"/>
        <w:ind w:left="357"/>
        <w:textAlignment w:val="baseline"/>
        <w:rPr>
          <w:rFonts w:ascii="Garamond" w:hAnsi="Garamond" w:cs="Arial"/>
          <w:sz w:val="20"/>
          <w:szCs w:val="20"/>
        </w:rPr>
      </w:pPr>
      <w:r w:rsidRPr="00031A19">
        <w:rPr>
          <w:rFonts w:ascii="Garamond" w:hAnsi="Garamond" w:cs="Arial"/>
          <w:sz w:val="20"/>
          <w:szCs w:val="20"/>
          <w:bdr w:val="none" w:sz="0" w:space="0" w:color="auto" w:frame="1"/>
        </w:rPr>
        <w:t xml:space="preserve">  </w:t>
      </w:r>
    </w:p>
    <w:p w:rsidR="00977DC7" w:rsidRPr="00640D99" w:rsidRDefault="00977DC7" w:rsidP="00640D99">
      <w:pPr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4. Warunki zatrudnienia na stanowisku:</w:t>
      </w:r>
    </w:p>
    <w:p w:rsidR="00977DC7" w:rsidRPr="00E06B4D" w:rsidRDefault="00977DC7" w:rsidP="00E06B4D">
      <w:pPr>
        <w:pStyle w:val="ListParagraph"/>
        <w:numPr>
          <w:ilvl w:val="0"/>
          <w:numId w:val="9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umowa o pracę (1/2 etatu) na okres od 22 października 2018 do 31 sierpnia 2021;</w:t>
      </w:r>
    </w:p>
    <w:p w:rsidR="00977DC7" w:rsidRPr="00E06B4D" w:rsidRDefault="00977DC7" w:rsidP="00E06B4D">
      <w:pPr>
        <w:pStyle w:val="ListParagraph"/>
        <w:numPr>
          <w:ilvl w:val="0"/>
          <w:numId w:val="9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 xml:space="preserve">praca </w:t>
      </w:r>
      <w:r w:rsidRPr="00E06B4D">
        <w:rPr>
          <w:rFonts w:ascii="Garamond" w:hAnsi="Garamond" w:cs="Arial"/>
          <w:bdr w:val="none" w:sz="0" w:space="0" w:color="auto" w:frame="1"/>
        </w:rPr>
        <w:t xml:space="preserve">wykonywana w budynku Klubu </w:t>
      </w:r>
      <w:r>
        <w:rPr>
          <w:rFonts w:ascii="Garamond" w:hAnsi="Garamond" w:cs="Arial"/>
          <w:bdr w:val="none" w:sz="0" w:space="0" w:color="auto" w:frame="1"/>
        </w:rPr>
        <w:t>Integracji Społecznej w Mikołajkach (Centrum Aktywności Lokalnej w Mikołajkach) w godzinach dostosowanych do potrzeb realizacji działań projektu.</w:t>
      </w:r>
    </w:p>
    <w:p w:rsidR="00977DC7" w:rsidRPr="00031A19" w:rsidRDefault="00977DC7" w:rsidP="00E06B4D">
      <w:pPr>
        <w:pStyle w:val="ListParagraph"/>
        <w:spacing w:before="0" w:beforeAutospacing="0" w:after="0" w:afterAutospacing="0"/>
        <w:ind w:left="357"/>
        <w:textAlignment w:val="baseline"/>
        <w:rPr>
          <w:rFonts w:ascii="Garamond" w:hAnsi="Garamond" w:cs="Arial"/>
          <w:sz w:val="20"/>
          <w:szCs w:val="20"/>
        </w:rPr>
      </w:pPr>
      <w:r w:rsidRPr="00031A19">
        <w:rPr>
          <w:rFonts w:ascii="Garamond" w:hAnsi="Garamond" w:cs="Arial"/>
          <w:sz w:val="20"/>
          <w:szCs w:val="20"/>
          <w:bdr w:val="none" w:sz="0" w:space="0" w:color="auto" w:frame="1"/>
        </w:rPr>
        <w:t xml:space="preserve"> </w:t>
      </w:r>
    </w:p>
    <w:p w:rsidR="00977DC7" w:rsidRPr="00640D99" w:rsidRDefault="00977DC7" w:rsidP="00640D99">
      <w:pPr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5. Wskaźnik zatrudnienia niepełnosprawnych:</w:t>
      </w:r>
    </w:p>
    <w:p w:rsidR="00977DC7" w:rsidRPr="00640D99" w:rsidRDefault="00977DC7" w:rsidP="00640D99">
      <w:pPr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W miesiącu poprzedzającym datę upublicznienia ogłoszenia wskaźnik zatrudnienia osób niepełnosprawnych nie wynosił co najmniej 6%.</w:t>
      </w:r>
    </w:p>
    <w:p w:rsidR="00977DC7" w:rsidRPr="00031A19" w:rsidRDefault="00977DC7" w:rsidP="00640D99">
      <w:pPr>
        <w:textAlignment w:val="baseline"/>
        <w:rPr>
          <w:rFonts w:ascii="Garamond" w:hAnsi="Garamond" w:cs="Arial"/>
          <w:bCs/>
          <w:sz w:val="20"/>
          <w:szCs w:val="20"/>
          <w:bdr w:val="none" w:sz="0" w:space="0" w:color="auto" w:frame="1"/>
          <w:lang w:eastAsia="pl-PL"/>
        </w:rPr>
      </w:pPr>
    </w:p>
    <w:p w:rsidR="00977DC7" w:rsidRPr="00640D99" w:rsidRDefault="00977DC7" w:rsidP="00640D99">
      <w:pPr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6. Wymagane dokumenty:</w:t>
      </w:r>
    </w:p>
    <w:p w:rsidR="00977DC7" w:rsidRPr="00640D99" w:rsidRDefault="00977DC7" w:rsidP="00640D99">
      <w:pPr>
        <w:numPr>
          <w:ilvl w:val="0"/>
          <w:numId w:val="4"/>
        </w:numPr>
        <w:ind w:left="357" w:hanging="357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życiorys z przebiegiem nauki i pracy zawodowej (CV),</w:t>
      </w:r>
    </w:p>
    <w:p w:rsidR="00977DC7" w:rsidRPr="00640D99" w:rsidRDefault="00977DC7" w:rsidP="00640D99">
      <w:pPr>
        <w:numPr>
          <w:ilvl w:val="0"/>
          <w:numId w:val="4"/>
        </w:numPr>
        <w:ind w:left="357" w:hanging="357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kopie dokumentów potwierdzających posiadane wykształcenie,</w:t>
      </w:r>
    </w:p>
    <w:p w:rsidR="00977DC7" w:rsidRPr="00640D99" w:rsidRDefault="00977DC7" w:rsidP="00640D99">
      <w:pPr>
        <w:numPr>
          <w:ilvl w:val="0"/>
          <w:numId w:val="4"/>
        </w:numPr>
        <w:ind w:left="357" w:hanging="357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kopie dokumentów potwierdzających staż pracy oraz ewentualne kursy i szkolenia,</w:t>
      </w:r>
    </w:p>
    <w:p w:rsidR="00977DC7" w:rsidRPr="00640D99" w:rsidRDefault="00977DC7" w:rsidP="00640D99">
      <w:pPr>
        <w:numPr>
          <w:ilvl w:val="0"/>
          <w:numId w:val="4"/>
        </w:numPr>
        <w:ind w:left="357" w:hanging="357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oświadczenie kandydata o pełnej zdolności do czynności prawnych oraz o korzystaniu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br/>
        <w:t>z pełni praw publicznych,</w:t>
      </w:r>
    </w:p>
    <w:p w:rsidR="00977DC7" w:rsidRPr="00640D99" w:rsidRDefault="00977DC7" w:rsidP="00640D99">
      <w:pPr>
        <w:numPr>
          <w:ilvl w:val="0"/>
          <w:numId w:val="4"/>
        </w:numPr>
        <w:ind w:left="357" w:hanging="357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oświadczenie kandydata o niekaralności za umyślne przestępstwo ścigane z oskarżenia publicznego lub umyślne przestępstwo skarbowe,</w:t>
      </w:r>
    </w:p>
    <w:p w:rsidR="00977DC7" w:rsidRPr="00640D99" w:rsidRDefault="00977DC7" w:rsidP="00640D99">
      <w:pPr>
        <w:numPr>
          <w:ilvl w:val="0"/>
          <w:numId w:val="4"/>
        </w:numPr>
        <w:ind w:left="357" w:hanging="357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oświadczenie kandydata o braku przeciwwskazań zdrowotnych do wykonywania pracy na w/w stanowisku,</w:t>
      </w:r>
    </w:p>
    <w:p w:rsidR="00977DC7" w:rsidRPr="00640D99" w:rsidRDefault="00977DC7" w:rsidP="00640D99">
      <w:pPr>
        <w:numPr>
          <w:ilvl w:val="0"/>
          <w:numId w:val="4"/>
        </w:numPr>
        <w:ind w:left="357" w:hanging="357"/>
        <w:textAlignment w:val="baseline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o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świadczenie kandydata o wyrażeniu zgody na przetwarzanie danych osobowych na potrzeby związane z ogłoszeniem.</w:t>
      </w:r>
    </w:p>
    <w:p w:rsidR="00977DC7" w:rsidRPr="00031A19" w:rsidRDefault="00977DC7" w:rsidP="00640D99">
      <w:pPr>
        <w:textAlignment w:val="baseline"/>
        <w:rPr>
          <w:rFonts w:ascii="Garamond" w:hAnsi="Garamond" w:cs="Arial"/>
          <w:bCs/>
          <w:sz w:val="20"/>
          <w:szCs w:val="20"/>
          <w:bdr w:val="none" w:sz="0" w:space="0" w:color="auto" w:frame="1"/>
          <w:lang w:eastAsia="pl-PL"/>
        </w:rPr>
      </w:pPr>
    </w:p>
    <w:p w:rsidR="00977DC7" w:rsidRPr="00640D99" w:rsidRDefault="00977DC7" w:rsidP="00640D99">
      <w:pPr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7. Wymagane dokumenty aplikacyjne winny być opatrzone klauzulą:</w:t>
      </w:r>
    </w:p>
    <w:p w:rsidR="00977DC7" w:rsidRPr="00640D99" w:rsidRDefault="00977DC7" w:rsidP="00640D99">
      <w:pPr>
        <w:jc w:val="both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i/>
          <w:iCs/>
          <w:sz w:val="24"/>
          <w:szCs w:val="24"/>
          <w:bdr w:val="none" w:sz="0" w:space="0" w:color="auto" w:frame="1"/>
          <w:lang w:eastAsia="pl-PL"/>
        </w:rPr>
        <w:t>Wyrażam zgodę na przetwarzanie moich danych osobowych zawartych w ofercie pracy dla potrzeb niezbędnych do realizacji procesu rekrutacji zgodnie z ustawą z dnia 29.08.1997r. o ochronie danych osobowych oraz ustawy z dnia 21.11.2008r. o pracownikach samorządowych.</w:t>
      </w:r>
    </w:p>
    <w:p w:rsidR="00977DC7" w:rsidRPr="00031A19" w:rsidRDefault="00977DC7" w:rsidP="00640D99">
      <w:pPr>
        <w:textAlignment w:val="baseline"/>
        <w:rPr>
          <w:rFonts w:ascii="Garamond" w:hAnsi="Garamond" w:cs="Arial"/>
          <w:sz w:val="20"/>
          <w:szCs w:val="20"/>
          <w:bdr w:val="none" w:sz="0" w:space="0" w:color="auto" w:frame="1"/>
          <w:lang w:eastAsia="pl-PL"/>
        </w:rPr>
      </w:pPr>
      <w:r w:rsidRPr="00640D99">
        <w:rPr>
          <w:rFonts w:ascii="Garamond" w:hAnsi="Garamond" w:cs="Arial"/>
          <w:sz w:val="20"/>
          <w:szCs w:val="20"/>
          <w:bdr w:val="none" w:sz="0" w:space="0" w:color="auto" w:frame="1"/>
          <w:lang w:eastAsia="pl-PL"/>
        </w:rPr>
        <w:t> </w:t>
      </w:r>
    </w:p>
    <w:p w:rsidR="00977DC7" w:rsidRPr="00640D99" w:rsidRDefault="00977DC7" w:rsidP="00640D99">
      <w:pPr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b/>
          <w:sz w:val="24"/>
          <w:szCs w:val="24"/>
          <w:bdr w:val="none" w:sz="0" w:space="0" w:color="auto" w:frame="1"/>
          <w:lang w:eastAsia="pl-PL"/>
        </w:rPr>
        <w:t>8.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 </w:t>
      </w: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Termin i miejsce składania dokumentów.</w:t>
      </w:r>
    </w:p>
    <w:p w:rsidR="00977DC7" w:rsidRPr="00640D99" w:rsidRDefault="00977DC7" w:rsidP="00640D99">
      <w:pPr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Dokumenty należy złożyć do dnia</w:t>
      </w:r>
      <w:r>
        <w:rPr>
          <w:rFonts w:ascii="Garamond" w:hAnsi="Garamond" w:cs="Arial"/>
          <w:sz w:val="24"/>
          <w:szCs w:val="24"/>
          <w:u w:val="single"/>
          <w:bdr w:val="none" w:sz="0" w:space="0" w:color="auto" w:frame="1"/>
          <w:lang w:eastAsia="pl-PL"/>
        </w:rPr>
        <w:t xml:space="preserve"> 18 października 2018 r do godz. 13</w:t>
      </w:r>
      <w:r w:rsidRPr="00640D99">
        <w:rPr>
          <w:rFonts w:ascii="Garamond" w:hAnsi="Garamond" w:cs="Arial"/>
          <w:sz w:val="24"/>
          <w:szCs w:val="24"/>
          <w:u w:val="single"/>
          <w:bdr w:val="none" w:sz="0" w:space="0" w:color="auto" w:frame="1"/>
          <w:lang w:eastAsia="pl-PL"/>
        </w:rPr>
        <w:t>:00</w:t>
      </w:r>
    </w:p>
    <w:p w:rsidR="00977DC7" w:rsidRDefault="00977DC7" w:rsidP="00640D99">
      <w:pPr>
        <w:textAlignment w:val="baseline"/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 xml:space="preserve">osobiście w </w:t>
      </w:r>
      <w:r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Miejsko-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Gminnym Ośr</w:t>
      </w:r>
      <w:r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odku Pomocy Społecznej w Mikołajkach lub:</w:t>
      </w:r>
    </w:p>
    <w:p w:rsidR="00977DC7" w:rsidRPr="00E06B4D" w:rsidRDefault="00977DC7" w:rsidP="00E06B4D">
      <w:pPr>
        <w:pStyle w:val="ListParagraph"/>
        <w:numPr>
          <w:ilvl w:val="0"/>
          <w:numId w:val="10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 w:rsidRPr="00E06B4D">
        <w:rPr>
          <w:rFonts w:ascii="Garamond" w:hAnsi="Garamond" w:cs="Arial"/>
          <w:bdr w:val="none" w:sz="0" w:space="0" w:color="auto" w:frame="1"/>
        </w:rPr>
        <w:t xml:space="preserve">przesłać pocztą </w:t>
      </w:r>
      <w:r>
        <w:rPr>
          <w:rFonts w:ascii="Garamond" w:hAnsi="Garamond" w:cs="Arial"/>
          <w:bdr w:val="none" w:sz="0" w:space="0" w:color="auto" w:frame="1"/>
        </w:rPr>
        <w:t xml:space="preserve">tradycyjną </w:t>
      </w:r>
      <w:r w:rsidRPr="00E06B4D">
        <w:rPr>
          <w:rFonts w:ascii="Garamond" w:hAnsi="Garamond" w:cs="Arial"/>
          <w:bdr w:val="none" w:sz="0" w:space="0" w:color="auto" w:frame="1"/>
        </w:rPr>
        <w:t xml:space="preserve">na adres: </w:t>
      </w:r>
      <w:r w:rsidRPr="00F6677B">
        <w:rPr>
          <w:rFonts w:ascii="Garamond" w:hAnsi="Garamond" w:cs="Arial"/>
          <w:b/>
          <w:bdr w:val="none" w:sz="0" w:space="0" w:color="auto" w:frame="1"/>
        </w:rPr>
        <w:t>Miejsko</w:t>
      </w:r>
      <w:r>
        <w:rPr>
          <w:rFonts w:ascii="Garamond" w:hAnsi="Garamond" w:cs="Arial"/>
          <w:bdr w:val="none" w:sz="0" w:space="0" w:color="auto" w:frame="1"/>
        </w:rPr>
        <w:t>-</w:t>
      </w:r>
      <w:r w:rsidRPr="00E06B4D">
        <w:rPr>
          <w:rFonts w:ascii="Garamond" w:hAnsi="Garamond" w:cs="Arial"/>
          <w:b/>
          <w:bCs/>
          <w:bdr w:val="none" w:sz="0" w:space="0" w:color="auto" w:frame="1"/>
        </w:rPr>
        <w:t>Gminny Ośr</w:t>
      </w:r>
      <w:r>
        <w:rPr>
          <w:rFonts w:ascii="Garamond" w:hAnsi="Garamond" w:cs="Arial"/>
          <w:b/>
          <w:bCs/>
          <w:bdr w:val="none" w:sz="0" w:space="0" w:color="auto" w:frame="1"/>
        </w:rPr>
        <w:t>odek Pomocy Społecznej w Mikołajkach, ul. Kolejowa 7</w:t>
      </w:r>
      <w:r w:rsidRPr="00E06B4D">
        <w:rPr>
          <w:rFonts w:ascii="Garamond" w:hAnsi="Garamond" w:cs="Arial"/>
          <w:b/>
          <w:bCs/>
          <w:bdr w:val="none" w:sz="0" w:space="0" w:color="auto" w:frame="1"/>
        </w:rPr>
        <w:t>, 11-</w:t>
      </w:r>
      <w:r>
        <w:rPr>
          <w:rFonts w:ascii="Garamond" w:hAnsi="Garamond" w:cs="Arial"/>
          <w:b/>
          <w:bCs/>
          <w:bdr w:val="none" w:sz="0" w:space="0" w:color="auto" w:frame="1"/>
        </w:rPr>
        <w:t xml:space="preserve">730 Mikołajki, </w:t>
      </w:r>
      <w:r w:rsidRPr="00E06B4D">
        <w:rPr>
          <w:rFonts w:ascii="Garamond" w:hAnsi="Garamond" w:cs="Arial"/>
          <w:bdr w:val="none" w:sz="0" w:space="0" w:color="auto" w:frame="1"/>
        </w:rPr>
        <w:t xml:space="preserve">w zamkniętej kopercie opisanej </w:t>
      </w:r>
      <w:r w:rsidRPr="00E06B4D">
        <w:rPr>
          <w:rFonts w:ascii="Garamond" w:hAnsi="Garamond" w:cs="Arial"/>
          <w:b/>
          <w:bCs/>
          <w:bdr w:val="none" w:sz="0" w:space="0" w:color="auto" w:frame="1"/>
        </w:rPr>
        <w:t>„Nabór na wolne stanowisko urzędnicze – Kierownik Klubu Integracji Społecznej”</w:t>
      </w:r>
      <w:r w:rsidRPr="00E06B4D">
        <w:rPr>
          <w:rFonts w:ascii="Garamond" w:hAnsi="Garamond" w:cs="Arial"/>
          <w:bdr w:val="none" w:sz="0" w:space="0" w:color="auto" w:frame="1"/>
        </w:rPr>
        <w:t>, opatrzonej imieniem i nazwiskiem k</w:t>
      </w:r>
      <w:r>
        <w:rPr>
          <w:rFonts w:ascii="Garamond" w:hAnsi="Garamond" w:cs="Arial"/>
          <w:bdr w:val="none" w:sz="0" w:space="0" w:color="auto" w:frame="1"/>
        </w:rPr>
        <w:t>andydata oraz adresem zwrotnym;</w:t>
      </w:r>
    </w:p>
    <w:p w:rsidR="00977DC7" w:rsidRPr="00E06B4D" w:rsidRDefault="00977DC7" w:rsidP="00E06B4D">
      <w:pPr>
        <w:pStyle w:val="ListParagraph"/>
        <w:numPr>
          <w:ilvl w:val="0"/>
          <w:numId w:val="10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 xml:space="preserve">przesłać pocztą elektroniczną w postaci skanów, na adres: </w:t>
      </w:r>
      <w:hyperlink r:id="rId6" w:history="1">
        <w:r w:rsidRPr="0096267C">
          <w:rPr>
            <w:rStyle w:val="Hyperlink"/>
            <w:rFonts w:ascii="Garamond" w:hAnsi="Garamond" w:cs="Arial"/>
            <w:bdr w:val="none" w:sz="0" w:space="0" w:color="auto" w:frame="1"/>
          </w:rPr>
          <w:t>mgops@mikolajki.pl</w:t>
        </w:r>
      </w:hyperlink>
    </w:p>
    <w:p w:rsidR="00977DC7" w:rsidRPr="00E06B4D" w:rsidRDefault="00977DC7" w:rsidP="00E06B4D">
      <w:pPr>
        <w:pStyle w:val="ListParagraph"/>
        <w:spacing w:before="0" w:beforeAutospacing="0" w:after="0" w:afterAutospacing="0"/>
        <w:ind w:left="357"/>
        <w:textAlignment w:val="baseline"/>
        <w:rPr>
          <w:rFonts w:ascii="Garamond" w:hAnsi="Garamond" w:cs="Arial"/>
          <w:sz w:val="16"/>
          <w:szCs w:val="16"/>
          <w:bdr w:val="none" w:sz="0" w:space="0" w:color="auto" w:frame="1"/>
        </w:rPr>
      </w:pPr>
    </w:p>
    <w:p w:rsidR="00977DC7" w:rsidRPr="00E06B4D" w:rsidRDefault="00977DC7" w:rsidP="00E06B4D">
      <w:pPr>
        <w:pStyle w:val="ListParagraph"/>
        <w:spacing w:before="0" w:beforeAutospacing="0" w:after="0" w:afterAutospacing="0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D</w:t>
      </w:r>
      <w:r w:rsidRPr="00E06B4D">
        <w:rPr>
          <w:rFonts w:ascii="Garamond" w:hAnsi="Garamond" w:cs="Arial"/>
          <w:bdr w:val="none" w:sz="0" w:space="0" w:color="auto" w:frame="1"/>
        </w:rPr>
        <w:t>okumenty, które wpłyną po wskazanym terminie pozostaną bez rozpatrzenia.</w:t>
      </w:r>
    </w:p>
    <w:p w:rsidR="00977DC7" w:rsidRPr="00031A19" w:rsidRDefault="00977DC7" w:rsidP="00640D99">
      <w:pPr>
        <w:textAlignment w:val="baseline"/>
        <w:rPr>
          <w:rFonts w:ascii="Garamond" w:hAnsi="Garamond" w:cs="Arial"/>
          <w:bCs/>
          <w:sz w:val="20"/>
          <w:szCs w:val="20"/>
          <w:bdr w:val="none" w:sz="0" w:space="0" w:color="auto" w:frame="1"/>
          <w:lang w:eastAsia="pl-PL"/>
        </w:rPr>
      </w:pPr>
    </w:p>
    <w:p w:rsidR="00977DC7" w:rsidRPr="00640D99" w:rsidRDefault="00977DC7" w:rsidP="00640D99">
      <w:pPr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9. Etapy naboru i informacje dla kandydatów:</w:t>
      </w:r>
    </w:p>
    <w:p w:rsidR="00977DC7" w:rsidRDefault="00977DC7" w:rsidP="00E06B4D">
      <w:pPr>
        <w:textAlignment w:val="baseline"/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</w:pPr>
      <w:r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Proces naboru:</w:t>
      </w:r>
    </w:p>
    <w:p w:rsidR="00977DC7" w:rsidRPr="00031A19" w:rsidRDefault="00977DC7" w:rsidP="00031A19">
      <w:pPr>
        <w:pStyle w:val="ListParagraph"/>
        <w:numPr>
          <w:ilvl w:val="0"/>
          <w:numId w:val="11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etap pierwszy - ocena formalna</w:t>
      </w:r>
      <w:r w:rsidRPr="00031A19">
        <w:rPr>
          <w:rFonts w:ascii="Garamond" w:hAnsi="Garamond" w:cs="Arial"/>
          <w:bdr w:val="none" w:sz="0" w:space="0" w:color="auto" w:frame="1"/>
        </w:rPr>
        <w:t xml:space="preserve"> złożonych dokumentów</w:t>
      </w:r>
      <w:r>
        <w:rPr>
          <w:rFonts w:ascii="Garamond" w:hAnsi="Garamond" w:cs="Arial"/>
          <w:bdr w:val="none" w:sz="0" w:space="0" w:color="auto" w:frame="1"/>
        </w:rPr>
        <w:t xml:space="preserve"> (18.010.2018 r.);</w:t>
      </w:r>
    </w:p>
    <w:p w:rsidR="00977DC7" w:rsidRPr="00AE427C" w:rsidRDefault="00977DC7" w:rsidP="00031A19">
      <w:pPr>
        <w:pStyle w:val="ListParagraph"/>
        <w:numPr>
          <w:ilvl w:val="0"/>
          <w:numId w:val="11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 xml:space="preserve">etap drugi - </w:t>
      </w:r>
      <w:r w:rsidRPr="00031A19">
        <w:rPr>
          <w:rFonts w:ascii="Garamond" w:hAnsi="Garamond" w:cs="Arial"/>
          <w:bdr w:val="none" w:sz="0" w:space="0" w:color="auto" w:frame="1"/>
        </w:rPr>
        <w:t>rozmowa kwalifikacyjna</w:t>
      </w:r>
      <w:r>
        <w:rPr>
          <w:rFonts w:ascii="Garamond" w:hAnsi="Garamond" w:cs="Arial"/>
          <w:bdr w:val="none" w:sz="0" w:space="0" w:color="auto" w:frame="1"/>
        </w:rPr>
        <w:t xml:space="preserve"> (19.10.2018 r.);</w:t>
      </w:r>
    </w:p>
    <w:p w:rsidR="00977DC7" w:rsidRPr="00031A19" w:rsidRDefault="00977DC7" w:rsidP="00031A19">
      <w:pPr>
        <w:pStyle w:val="ListParagraph"/>
        <w:numPr>
          <w:ilvl w:val="0"/>
          <w:numId w:val="11"/>
        </w:numPr>
        <w:spacing w:before="0" w:beforeAutospacing="0" w:after="0" w:afterAutospacing="0"/>
        <w:ind w:left="357" w:hanging="357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dr w:val="none" w:sz="0" w:space="0" w:color="auto" w:frame="1"/>
        </w:rPr>
        <w:t>ogłoszenie wyników naboru – BIP Gminy Mikołajki.</w:t>
      </w:r>
    </w:p>
    <w:p w:rsidR="00977DC7" w:rsidRPr="00031A19" w:rsidRDefault="00977DC7" w:rsidP="00031A19">
      <w:pPr>
        <w:pStyle w:val="ListParagraph"/>
        <w:spacing w:before="0" w:beforeAutospacing="0" w:after="0" w:afterAutospacing="0"/>
        <w:ind w:left="357"/>
        <w:textAlignment w:val="baseline"/>
        <w:rPr>
          <w:rFonts w:ascii="Garamond" w:hAnsi="Garamond" w:cs="Arial"/>
          <w:sz w:val="16"/>
          <w:szCs w:val="16"/>
        </w:rPr>
      </w:pPr>
    </w:p>
    <w:p w:rsidR="00977DC7" w:rsidRPr="00640D99" w:rsidRDefault="00977DC7" w:rsidP="00640D99">
      <w:pPr>
        <w:jc w:val="both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W przypadku dostarczenia danych osobowych innych niż wymagane w ogłoszeniu oraz nie załączenia oświadczenia o wyrażeniu zgody na przetwarzanie danych osobowych, będą one komisyjnie niszczone.</w:t>
      </w:r>
    </w:p>
    <w:p w:rsidR="00977DC7" w:rsidRPr="00640D99" w:rsidRDefault="00977DC7" w:rsidP="00640D99">
      <w:pPr>
        <w:jc w:val="both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Kandydaci spełniający wymagania formalne zostaną zaproszeni indywidualnie kolejno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br/>
        <w:t>na rozmowę kwalifikacyjną. Osoby, które nie spełniają wymagań formalnych, nie będą informowane.</w:t>
      </w:r>
    </w:p>
    <w:p w:rsidR="00977DC7" w:rsidRPr="00031A19" w:rsidRDefault="00977DC7" w:rsidP="00640D99">
      <w:pPr>
        <w:jc w:val="both"/>
        <w:textAlignment w:val="baseline"/>
        <w:rPr>
          <w:rFonts w:ascii="Garamond" w:hAnsi="Garamond" w:cs="Arial"/>
          <w:sz w:val="16"/>
          <w:szCs w:val="16"/>
          <w:bdr w:val="none" w:sz="0" w:space="0" w:color="auto" w:frame="1"/>
          <w:lang w:eastAsia="pl-PL"/>
        </w:rPr>
      </w:pPr>
    </w:p>
    <w:p w:rsidR="00977DC7" w:rsidRPr="00640D99" w:rsidRDefault="00977DC7" w:rsidP="00640D99">
      <w:pPr>
        <w:jc w:val="both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 xml:space="preserve">Informacja o wynikach umieszczona będzie w Biuletynie Informacji Publicznej </w:t>
      </w:r>
      <w:r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 xml:space="preserve">Gminy Mikołajki   a także 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 xml:space="preserve">na tablicy ogłoszeń </w:t>
      </w:r>
      <w:r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M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GOPS</w:t>
      </w:r>
      <w:r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 xml:space="preserve"> Mikołajki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.</w:t>
      </w:r>
    </w:p>
    <w:p w:rsidR="00977DC7" w:rsidRPr="00031A19" w:rsidRDefault="00977DC7" w:rsidP="00640D99">
      <w:pPr>
        <w:jc w:val="both"/>
        <w:textAlignment w:val="baseline"/>
        <w:rPr>
          <w:rFonts w:ascii="Garamond" w:hAnsi="Garamond" w:cs="Arial"/>
          <w:sz w:val="16"/>
          <w:szCs w:val="16"/>
          <w:bdr w:val="none" w:sz="0" w:space="0" w:color="auto" w:frame="1"/>
          <w:lang w:eastAsia="pl-PL"/>
        </w:rPr>
      </w:pPr>
    </w:p>
    <w:p w:rsidR="00977DC7" w:rsidRPr="00640D99" w:rsidRDefault="00977DC7" w:rsidP="00640D99">
      <w:pPr>
        <w:jc w:val="both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 xml:space="preserve">Dokumenty kandydata wybranego w naborze i zatrudnionego w </w:t>
      </w:r>
      <w:r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Miejsko-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Gminnym Ośr</w:t>
      </w:r>
      <w:r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odku Pomocy Społecznej w Mikołajkach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 xml:space="preserve"> zostaną dołączone do jego akt osobowych. Dokumenty pozostałych kandydatów będą przechowywane w </w:t>
      </w:r>
      <w:r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MGOPS Mikołajki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 xml:space="preserve"> przez okres 1 miesiąca od dnia upowszechnienia informacji o wyniku naboru. W okresie tym kandydaci będą mogli dokonywać odbioru swoich dokumentów. </w:t>
      </w:r>
      <w:r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M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GOPS</w:t>
      </w:r>
      <w:r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 xml:space="preserve"> Mikołajki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 xml:space="preserve"> nie odsyła dokumentów kandydatom. Po upływie 1 miesiąca od dnia upowszechnienia informacji o wyniku naboru, nieodebrane dokumenty zostaną protokolarnie zniszczone.</w:t>
      </w:r>
    </w:p>
    <w:p w:rsidR="00977DC7" w:rsidRPr="00640D99" w:rsidRDefault="00977DC7" w:rsidP="00640D99">
      <w:pPr>
        <w:jc w:val="both"/>
        <w:textAlignment w:val="baseline"/>
        <w:rPr>
          <w:rFonts w:ascii="Garamond" w:hAnsi="Garamond" w:cs="Arial"/>
          <w:sz w:val="16"/>
          <w:szCs w:val="16"/>
          <w:lang w:eastAsia="pl-PL"/>
        </w:rPr>
      </w:pPr>
      <w:r w:rsidRPr="00640D99">
        <w:rPr>
          <w:rFonts w:ascii="Garamond" w:hAnsi="Garamond" w:cs="Arial"/>
          <w:sz w:val="16"/>
          <w:szCs w:val="16"/>
          <w:bdr w:val="none" w:sz="0" w:space="0" w:color="auto" w:frame="1"/>
          <w:lang w:eastAsia="pl-PL"/>
        </w:rPr>
        <w:t> </w:t>
      </w:r>
    </w:p>
    <w:p w:rsidR="00977DC7" w:rsidRPr="00640D99" w:rsidRDefault="00977DC7" w:rsidP="00031A19">
      <w:pPr>
        <w:jc w:val="both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 xml:space="preserve">Stanowisko pracy </w:t>
      </w:r>
      <w:r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 xml:space="preserve">Kierownika Klubu Integracji Społecznej w Mikołajkach jest współfinansowane 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ze środków Unii Europejskiej w ramach Europejskiego Funduszu Społecznego</w:t>
      </w:r>
      <w:r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, w związku z realizacją przez MGOPS Mikołajki i Mikołajskie Stowarzyszenie Wspierania Inicjatyw Lokalnych-MS projektu „Klub Integracji Społecznej w Mikołajkach”</w:t>
      </w:r>
    </w:p>
    <w:p w:rsidR="00977DC7" w:rsidRPr="00640D99" w:rsidRDefault="00977DC7" w:rsidP="00640D99">
      <w:pPr>
        <w:jc w:val="center"/>
        <w:textAlignment w:val="baseline"/>
        <w:rPr>
          <w:rFonts w:ascii="Garamond" w:hAnsi="Garamond" w:cs="Arial"/>
          <w:sz w:val="16"/>
          <w:szCs w:val="16"/>
          <w:lang w:eastAsia="pl-PL"/>
        </w:rPr>
      </w:pPr>
      <w:r w:rsidRPr="00640D99">
        <w:rPr>
          <w:rFonts w:ascii="Garamond" w:hAnsi="Garamond" w:cs="Arial"/>
          <w:sz w:val="16"/>
          <w:szCs w:val="16"/>
          <w:lang w:eastAsia="pl-PL"/>
        </w:rPr>
        <w:t> </w:t>
      </w:r>
    </w:p>
    <w:p w:rsidR="00977DC7" w:rsidRPr="00640D99" w:rsidRDefault="00977DC7" w:rsidP="00031A19">
      <w:pPr>
        <w:jc w:val="both"/>
        <w:textAlignment w:val="baseline"/>
        <w:rPr>
          <w:rFonts w:ascii="Garamond" w:hAnsi="Garamond" w:cs="Arial"/>
          <w:sz w:val="24"/>
          <w:szCs w:val="24"/>
          <w:lang w:eastAsia="pl-PL"/>
        </w:rPr>
      </w:pP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Kierownik </w:t>
      </w:r>
      <w:r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Miejsko-</w:t>
      </w: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Gminnego Ośr</w:t>
      </w:r>
      <w:r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odka Pomocy Społecznej w Mikołajkach</w:t>
      </w:r>
      <w:r w:rsidRPr="00640D99">
        <w:rPr>
          <w:rFonts w:ascii="Garamond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zastrzega sobie prawo odwołania naboru na wolne stanowisko urzędnicze bez podania przyczyny</w:t>
      </w:r>
      <w:r w:rsidRPr="00640D99">
        <w:rPr>
          <w:rFonts w:ascii="Garamond" w:hAnsi="Garamond" w:cs="Arial"/>
          <w:sz w:val="24"/>
          <w:szCs w:val="24"/>
          <w:bdr w:val="none" w:sz="0" w:space="0" w:color="auto" w:frame="1"/>
          <w:lang w:eastAsia="pl-PL"/>
        </w:rPr>
        <w:t>.</w:t>
      </w:r>
    </w:p>
    <w:p w:rsidR="00977DC7" w:rsidRPr="00640D99" w:rsidRDefault="00977DC7" w:rsidP="00640D99"/>
    <w:sectPr w:rsidR="00977DC7" w:rsidRPr="00640D99" w:rsidSect="0083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64E"/>
    <w:multiLevelType w:val="hybridMultilevel"/>
    <w:tmpl w:val="DAB85F2A"/>
    <w:lvl w:ilvl="0" w:tplc="FB08F068">
      <w:start w:val="1"/>
      <w:numFmt w:val="lowerLetter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5E43D3"/>
    <w:multiLevelType w:val="multilevel"/>
    <w:tmpl w:val="BCD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E83C88"/>
    <w:multiLevelType w:val="multilevel"/>
    <w:tmpl w:val="C4823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CC7B70"/>
    <w:multiLevelType w:val="hybridMultilevel"/>
    <w:tmpl w:val="88C0D5B2"/>
    <w:lvl w:ilvl="0" w:tplc="FB08F068">
      <w:start w:val="1"/>
      <w:numFmt w:val="lowerLetter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C02812"/>
    <w:multiLevelType w:val="hybridMultilevel"/>
    <w:tmpl w:val="20129BAA"/>
    <w:lvl w:ilvl="0" w:tplc="C73013E8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D459D3"/>
    <w:multiLevelType w:val="hybridMultilevel"/>
    <w:tmpl w:val="90D6DBF0"/>
    <w:lvl w:ilvl="0" w:tplc="FB08F068">
      <w:start w:val="1"/>
      <w:numFmt w:val="lowerLetter"/>
      <w:lvlText w:val="%1."/>
      <w:lvlJc w:val="left"/>
      <w:pPr>
        <w:ind w:left="1077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4F5B2415"/>
    <w:multiLevelType w:val="multilevel"/>
    <w:tmpl w:val="EFDC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0A1C1C"/>
    <w:multiLevelType w:val="hybridMultilevel"/>
    <w:tmpl w:val="D026C2F0"/>
    <w:lvl w:ilvl="0" w:tplc="550C2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6B0653"/>
    <w:multiLevelType w:val="multilevel"/>
    <w:tmpl w:val="92EE1F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1A05B4"/>
    <w:multiLevelType w:val="hybridMultilevel"/>
    <w:tmpl w:val="1AF480EE"/>
    <w:lvl w:ilvl="0" w:tplc="FB08F068">
      <w:start w:val="1"/>
      <w:numFmt w:val="lowerLetter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F35726"/>
    <w:multiLevelType w:val="multilevel"/>
    <w:tmpl w:val="70D41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D99"/>
    <w:rsid w:val="00031A19"/>
    <w:rsid w:val="000721C2"/>
    <w:rsid w:val="001A133B"/>
    <w:rsid w:val="002110D4"/>
    <w:rsid w:val="0028046F"/>
    <w:rsid w:val="00290C90"/>
    <w:rsid w:val="003172B4"/>
    <w:rsid w:val="003A4199"/>
    <w:rsid w:val="003E3A1C"/>
    <w:rsid w:val="00401D50"/>
    <w:rsid w:val="004105B4"/>
    <w:rsid w:val="004365BF"/>
    <w:rsid w:val="00491110"/>
    <w:rsid w:val="00612E38"/>
    <w:rsid w:val="00640D99"/>
    <w:rsid w:val="00645E82"/>
    <w:rsid w:val="007432F9"/>
    <w:rsid w:val="00836B15"/>
    <w:rsid w:val="00852BDF"/>
    <w:rsid w:val="0096267C"/>
    <w:rsid w:val="00977DC7"/>
    <w:rsid w:val="00983E15"/>
    <w:rsid w:val="009C326B"/>
    <w:rsid w:val="00AE427C"/>
    <w:rsid w:val="00B719FE"/>
    <w:rsid w:val="00B83FC7"/>
    <w:rsid w:val="00BE1B90"/>
    <w:rsid w:val="00BE7E74"/>
    <w:rsid w:val="00C06A81"/>
    <w:rsid w:val="00C20D58"/>
    <w:rsid w:val="00CC6715"/>
    <w:rsid w:val="00D731AD"/>
    <w:rsid w:val="00DA5CF6"/>
    <w:rsid w:val="00E06B4D"/>
    <w:rsid w:val="00E10AAA"/>
    <w:rsid w:val="00E77B58"/>
    <w:rsid w:val="00F6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15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0D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40D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40D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3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mikolaj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991</Words>
  <Characters>5949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UMiG Mikołajki</cp:lastModifiedBy>
  <cp:revision>9</cp:revision>
  <cp:lastPrinted>2018-08-30T06:46:00Z</cp:lastPrinted>
  <dcterms:created xsi:type="dcterms:W3CDTF">2018-08-30T07:19:00Z</dcterms:created>
  <dcterms:modified xsi:type="dcterms:W3CDTF">2018-10-12T09:22:00Z</dcterms:modified>
</cp:coreProperties>
</file>